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2" w:rightFromText="142" w:vertAnchor="page" w:horzAnchor="page" w:tblpX="1135" w:tblpY="568"/>
        <w:tblOverlap w:val="never"/>
        <w:tblW w:w="0" w:type="auto"/>
        <w:tblLook w:val="04A0" w:firstRow="1" w:lastRow="0" w:firstColumn="1" w:lastColumn="0" w:noHBand="0" w:noVBand="1"/>
      </w:tblPr>
      <w:tblGrid>
        <w:gridCol w:w="2478"/>
        <w:gridCol w:w="3204"/>
      </w:tblGrid>
      <w:tr w:rsidR="00A9303A" w:rsidRPr="00327AE7" w:rsidTr="008D7173">
        <w:tc>
          <w:tcPr>
            <w:tcW w:w="2478" w:type="dxa"/>
          </w:tcPr>
          <w:p w:rsidR="00A9303A" w:rsidRPr="00327AE7" w:rsidRDefault="00A9303A" w:rsidP="00F6098E">
            <w:pPr>
              <w:pStyle w:val="Brdtekst"/>
              <w:tabs>
                <w:tab w:val="left" w:pos="2466"/>
              </w:tabs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A9303A" w:rsidRPr="00327AE7" w:rsidRDefault="00A9303A" w:rsidP="00312300">
            <w:pPr>
              <w:pStyle w:val="Brdtekst"/>
              <w:tabs>
                <w:tab w:val="left" w:pos="2466"/>
              </w:tabs>
              <w:rPr>
                <w:sz w:val="20"/>
                <w:szCs w:val="20"/>
              </w:rPr>
            </w:pPr>
          </w:p>
        </w:tc>
      </w:tr>
    </w:tbl>
    <w:bookmarkStart w:id="0" w:name="_Toc363733951" w:displacedByCustomXml="next"/>
    <w:bookmarkStart w:id="1" w:name="_Toc355253392" w:displacedByCustomXml="next"/>
    <w:sdt>
      <w:sdtPr>
        <w:alias w:val="Overskrift"/>
        <w:tag w:val="Overskrift"/>
        <w:id w:val="386926239"/>
        <w:placeholder>
          <w:docPart w:val="15FFB247FDE6458183AA9AAE637A6B5D"/>
        </w:placeholder>
        <w:text w:multiLine="1"/>
      </w:sdtPr>
      <w:sdtEndPr/>
      <w:sdtContent>
        <w:p w:rsidR="00AF77B2" w:rsidRPr="00327AE7" w:rsidRDefault="0020211A" w:rsidP="00AF77B2">
          <w:pPr>
            <w:pStyle w:val="Overskrift2"/>
          </w:pPr>
          <w:r>
            <w:t xml:space="preserve">Innstilling fra </w:t>
          </w:r>
          <w:r w:rsidR="00B5107F">
            <w:t>Va</w:t>
          </w:r>
          <w:r w:rsidR="00312300">
            <w:t>lgkomiteen for SPAREBAKSTIFTELSEN </w:t>
          </w:r>
          <w:r w:rsidR="00F15287">
            <w:t>Spydeberg</w:t>
          </w:r>
        </w:p>
      </w:sdtContent>
    </w:sdt>
    <w:bookmarkEnd w:id="0" w:displacedByCustomXml="prev"/>
    <w:bookmarkEnd w:id="1" w:displacedByCustomXml="prev"/>
    <w:p w:rsidR="00C73ADF" w:rsidRDefault="00312300" w:rsidP="00C73ADF">
      <w:r>
        <w:t xml:space="preserve">Valgkomiteen for Sparebankstiftelsen </w:t>
      </w:r>
      <w:r w:rsidR="00F15287">
        <w:t>Spydebergs</w:t>
      </w:r>
      <w:r w:rsidR="00B5107F">
        <w:t xml:space="preserve"> valg </w:t>
      </w:r>
      <w:r>
        <w:t>ha</w:t>
      </w:r>
      <w:r w:rsidR="009938D8">
        <w:t xml:space="preserve">r bestått av </w:t>
      </w:r>
      <w:r w:rsidR="00F15287">
        <w:t>Line Tronstad</w:t>
      </w:r>
      <w:r w:rsidR="00B5107F">
        <w:t xml:space="preserve"> </w:t>
      </w:r>
      <w:r w:rsidR="00DA253C">
        <w:t>(leder)</w:t>
      </w:r>
      <w:r w:rsidR="00F15287">
        <w:t>, Mona Jørgenrud</w:t>
      </w:r>
      <w:r w:rsidR="00A35520">
        <w:t xml:space="preserve"> og Svein</w:t>
      </w:r>
      <w:r w:rsidR="00F15287">
        <w:t xml:space="preserve"> Skjolden</w:t>
      </w:r>
      <w:r w:rsidR="00B5107F">
        <w:t>.</w:t>
      </w:r>
    </w:p>
    <w:p w:rsidR="004B3094" w:rsidRDefault="00312300" w:rsidP="00C73ADF">
      <w:r>
        <w:t>Stiftelsen</w:t>
      </w:r>
      <w:r w:rsidR="00EC3B05">
        <w:t xml:space="preserve"> velger </w:t>
      </w:r>
      <w:r w:rsidR="004B3094">
        <w:t xml:space="preserve">henholdsvis </w:t>
      </w:r>
      <w:r w:rsidR="00EC3B05">
        <w:t xml:space="preserve">2 </w:t>
      </w:r>
      <w:r w:rsidR="004B3094">
        <w:t xml:space="preserve">eller 3 </w:t>
      </w:r>
      <w:r w:rsidR="00EC3B05">
        <w:t>medlemmer og 4 varamedlemmer</w:t>
      </w:r>
      <w:r w:rsidR="00CE5974">
        <w:t xml:space="preserve"> til generalforsamlingen</w:t>
      </w:r>
      <w:r w:rsidR="004B3094">
        <w:t xml:space="preserve"> hvert år</w:t>
      </w:r>
      <w:r w:rsidR="00EC3B05">
        <w:t xml:space="preserve">. </w:t>
      </w:r>
      <w:r w:rsidR="003C14E5">
        <w:t>I tillegg</w:t>
      </w:r>
      <w:r w:rsidR="004B3094">
        <w:t xml:space="preserve"> velges leder og nestleder hvert år. </w:t>
      </w:r>
      <w:r w:rsidR="00043A47">
        <w:t xml:space="preserve">Medlemmer, </w:t>
      </w:r>
      <w:r w:rsidR="004B3094">
        <w:t xml:space="preserve">varamedlemmer </w:t>
      </w:r>
      <w:r w:rsidR="00043A47">
        <w:t>og leder av</w:t>
      </w:r>
      <w:r w:rsidR="004B3094">
        <w:t xml:space="preserve"> valgkomiteen er på valg annethvert år.</w:t>
      </w:r>
      <w:r w:rsidR="00043A47">
        <w:t xml:space="preserve"> Hvert år velges 2 medlemmer og ett varamedlem til styret. Styreleder </w:t>
      </w:r>
      <w:r w:rsidR="00F15287">
        <w:t xml:space="preserve">og nestleder velges </w:t>
      </w:r>
      <w:r w:rsidR="00043A47">
        <w:t>hvert å</w:t>
      </w:r>
      <w:r w:rsidR="00F15287">
        <w:t xml:space="preserve">r. </w:t>
      </w:r>
    </w:p>
    <w:p w:rsidR="007210DE" w:rsidRDefault="007210DE" w:rsidP="00C73ADF"/>
    <w:tbl>
      <w:tblPr>
        <w:tblStyle w:val="Lysliste-uthevingsfarge2"/>
        <w:tblW w:w="5000" w:type="pct"/>
        <w:tblLook w:val="04A0" w:firstRow="1" w:lastRow="0" w:firstColumn="1" w:lastColumn="0" w:noHBand="0" w:noVBand="1"/>
      </w:tblPr>
      <w:tblGrid>
        <w:gridCol w:w="2197"/>
        <w:gridCol w:w="1362"/>
        <w:gridCol w:w="4930"/>
        <w:gridCol w:w="1129"/>
      </w:tblGrid>
      <w:tr w:rsidR="00BC5C67" w:rsidRPr="00EC3B05" w:rsidTr="00BC5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noWrap/>
            <w:vAlign w:val="center"/>
            <w:hideMark/>
          </w:tcPr>
          <w:p w:rsidR="00EC3B05" w:rsidRPr="00EC3B05" w:rsidRDefault="00EC3B05" w:rsidP="00661B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FFFF"/>
                <w:szCs w:val="18"/>
                <w:lang w:eastAsia="nb-NO"/>
              </w:rPr>
            </w:pPr>
            <w:r w:rsidRPr="00EC3B05">
              <w:rPr>
                <w:rFonts w:asciiTheme="majorHAnsi" w:eastAsia="Times New Roman" w:hAnsiTheme="majorHAnsi" w:cs="Times New Roman"/>
                <w:color w:val="FFFFFF"/>
                <w:szCs w:val="18"/>
                <w:lang w:eastAsia="nb-NO"/>
              </w:rPr>
              <w:t>Organ</w:t>
            </w:r>
          </w:p>
        </w:tc>
        <w:tc>
          <w:tcPr>
            <w:tcW w:w="708" w:type="pct"/>
            <w:noWrap/>
            <w:vAlign w:val="center"/>
            <w:hideMark/>
          </w:tcPr>
          <w:p w:rsidR="00EC3B05" w:rsidRPr="00EC3B05" w:rsidRDefault="00EC3B05" w:rsidP="00661B3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FFFFFF"/>
                <w:szCs w:val="18"/>
                <w:lang w:eastAsia="nb-NO"/>
              </w:rPr>
            </w:pPr>
            <w:r w:rsidRPr="00EC3B05">
              <w:rPr>
                <w:rFonts w:asciiTheme="majorHAnsi" w:eastAsia="Times New Roman" w:hAnsiTheme="majorHAnsi" w:cs="Times New Roman"/>
                <w:color w:val="FFFFFF"/>
                <w:szCs w:val="18"/>
                <w:lang w:eastAsia="nb-NO"/>
              </w:rPr>
              <w:t>Posisjon</w:t>
            </w:r>
          </w:p>
        </w:tc>
        <w:tc>
          <w:tcPr>
            <w:tcW w:w="2563" w:type="pct"/>
            <w:noWrap/>
            <w:vAlign w:val="center"/>
            <w:hideMark/>
          </w:tcPr>
          <w:p w:rsidR="00EC3B05" w:rsidRPr="00EC3B05" w:rsidRDefault="00EC3B05" w:rsidP="00661B3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FFFFFF"/>
                <w:szCs w:val="18"/>
                <w:lang w:eastAsia="nb-NO"/>
              </w:rPr>
            </w:pPr>
            <w:r w:rsidRPr="00EC3B05">
              <w:rPr>
                <w:rFonts w:asciiTheme="majorHAnsi" w:eastAsia="Times New Roman" w:hAnsiTheme="majorHAnsi" w:cs="Times New Roman"/>
                <w:color w:val="FFFFFF"/>
                <w:szCs w:val="18"/>
                <w:lang w:eastAsia="nb-NO"/>
              </w:rPr>
              <w:t>Navn</w:t>
            </w:r>
          </w:p>
        </w:tc>
        <w:tc>
          <w:tcPr>
            <w:tcW w:w="587" w:type="pct"/>
            <w:noWrap/>
            <w:vAlign w:val="center"/>
            <w:hideMark/>
          </w:tcPr>
          <w:p w:rsidR="00EC3B05" w:rsidRPr="00EC3B05" w:rsidRDefault="00EC3B05" w:rsidP="00661B3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FFFFFF"/>
                <w:szCs w:val="18"/>
                <w:lang w:eastAsia="nb-NO"/>
              </w:rPr>
            </w:pPr>
            <w:r w:rsidRPr="00EC3B05">
              <w:rPr>
                <w:rFonts w:asciiTheme="majorHAnsi" w:eastAsia="Times New Roman" w:hAnsiTheme="majorHAnsi" w:cs="Times New Roman"/>
                <w:color w:val="FFFFFF"/>
                <w:szCs w:val="18"/>
                <w:lang w:eastAsia="nb-NO"/>
              </w:rPr>
              <w:t>På valg år</w:t>
            </w:r>
          </w:p>
        </w:tc>
      </w:tr>
      <w:tr w:rsidR="00BC5C67" w:rsidRPr="00EC3B05" w:rsidTr="00BC5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noWrap/>
            <w:hideMark/>
          </w:tcPr>
          <w:p w:rsidR="00BC5C67" w:rsidRPr="00EC3B05" w:rsidRDefault="00BC5C67" w:rsidP="00A4192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Generalforsamling</w:t>
            </w:r>
          </w:p>
        </w:tc>
        <w:tc>
          <w:tcPr>
            <w:tcW w:w="708" w:type="pct"/>
            <w:noWrap/>
            <w:hideMark/>
          </w:tcPr>
          <w:p w:rsidR="00BC5C67" w:rsidRPr="00EC3B05" w:rsidRDefault="00BC5C67" w:rsidP="00A4192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M</w:t>
            </w:r>
            <w:r w:rsidRPr="00EC3B05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edlem</w:t>
            </w:r>
          </w:p>
        </w:tc>
        <w:tc>
          <w:tcPr>
            <w:tcW w:w="2563" w:type="pct"/>
            <w:noWrap/>
            <w:hideMark/>
          </w:tcPr>
          <w:p w:rsidR="00BC5C67" w:rsidRPr="00EC3B05" w:rsidRDefault="00BC5C67" w:rsidP="00A4192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Astrid Gundersen Dahl</w:t>
            </w:r>
          </w:p>
        </w:tc>
        <w:tc>
          <w:tcPr>
            <w:tcW w:w="587" w:type="pct"/>
            <w:noWrap/>
            <w:hideMark/>
          </w:tcPr>
          <w:p w:rsidR="00BC5C67" w:rsidRPr="00EC3B05" w:rsidRDefault="00BC5C67" w:rsidP="00A419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EC3B05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201</w:t>
            </w: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9</w:t>
            </w:r>
          </w:p>
        </w:tc>
      </w:tr>
      <w:tr w:rsidR="00BC5C67" w:rsidRPr="00EC3B05" w:rsidTr="00BC5C6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noWrap/>
            <w:hideMark/>
          </w:tcPr>
          <w:p w:rsidR="00BC5C67" w:rsidRPr="00EC3B05" w:rsidRDefault="00BC5C67" w:rsidP="00A4192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Generalforsamling</w:t>
            </w:r>
          </w:p>
        </w:tc>
        <w:tc>
          <w:tcPr>
            <w:tcW w:w="708" w:type="pct"/>
            <w:noWrap/>
            <w:hideMark/>
          </w:tcPr>
          <w:p w:rsidR="00BC5C67" w:rsidRPr="00EC3B05" w:rsidRDefault="00BC5C67" w:rsidP="00A419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M</w:t>
            </w:r>
            <w:r w:rsidRPr="00EC3B05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edlem</w:t>
            </w:r>
          </w:p>
        </w:tc>
        <w:tc>
          <w:tcPr>
            <w:tcW w:w="2563" w:type="pct"/>
            <w:noWrap/>
            <w:hideMark/>
          </w:tcPr>
          <w:p w:rsidR="00BC5C67" w:rsidRPr="00EC3B05" w:rsidRDefault="00BC5C67" w:rsidP="00A419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Line Tronstad</w:t>
            </w:r>
          </w:p>
        </w:tc>
        <w:tc>
          <w:tcPr>
            <w:tcW w:w="587" w:type="pct"/>
            <w:noWrap/>
            <w:hideMark/>
          </w:tcPr>
          <w:p w:rsidR="00BC5C67" w:rsidRPr="00EC3B05" w:rsidRDefault="00BC5C67" w:rsidP="00A419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EC3B05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2019</w:t>
            </w:r>
          </w:p>
        </w:tc>
      </w:tr>
      <w:tr w:rsidR="00BC5C67" w:rsidRPr="00EC3B05" w:rsidTr="00BC5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noWrap/>
            <w:hideMark/>
          </w:tcPr>
          <w:p w:rsidR="00BC5C67" w:rsidRPr="00EC3B05" w:rsidRDefault="00BC5C67" w:rsidP="00A4192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Generalforsamling</w:t>
            </w:r>
          </w:p>
        </w:tc>
        <w:tc>
          <w:tcPr>
            <w:tcW w:w="708" w:type="pct"/>
            <w:noWrap/>
            <w:hideMark/>
          </w:tcPr>
          <w:p w:rsidR="00BC5C67" w:rsidRPr="00EC3B05" w:rsidRDefault="00BC5C67" w:rsidP="00A4192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M</w:t>
            </w:r>
            <w:r w:rsidRPr="00EC3B05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edlem</w:t>
            </w:r>
          </w:p>
        </w:tc>
        <w:tc>
          <w:tcPr>
            <w:tcW w:w="2563" w:type="pct"/>
            <w:noWrap/>
            <w:hideMark/>
          </w:tcPr>
          <w:p w:rsidR="00BC5C67" w:rsidRPr="00EC3B05" w:rsidRDefault="00BC5C67" w:rsidP="00A4192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Ole Svenneby</w:t>
            </w:r>
          </w:p>
        </w:tc>
        <w:tc>
          <w:tcPr>
            <w:tcW w:w="587" w:type="pct"/>
            <w:noWrap/>
            <w:hideMark/>
          </w:tcPr>
          <w:p w:rsidR="00BC5C67" w:rsidRPr="00EC3B05" w:rsidRDefault="00BC5C67" w:rsidP="00A419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EC3B05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201</w:t>
            </w: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9</w:t>
            </w:r>
          </w:p>
        </w:tc>
      </w:tr>
      <w:tr w:rsidR="00BC5C67" w:rsidRPr="00EC3B05" w:rsidTr="00A4192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noWrap/>
            <w:hideMark/>
          </w:tcPr>
          <w:p w:rsidR="00BC5C67" w:rsidRPr="00EC3B05" w:rsidRDefault="00BC5C67" w:rsidP="00A4192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Generalforsamling</w:t>
            </w:r>
          </w:p>
        </w:tc>
        <w:tc>
          <w:tcPr>
            <w:tcW w:w="708" w:type="pct"/>
            <w:noWrap/>
            <w:hideMark/>
          </w:tcPr>
          <w:p w:rsidR="00BC5C67" w:rsidRPr="00EC3B05" w:rsidRDefault="00BC5C67" w:rsidP="00A419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M</w:t>
            </w:r>
            <w:r w:rsidRPr="00EC3B05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edlem</w:t>
            </w:r>
          </w:p>
        </w:tc>
        <w:tc>
          <w:tcPr>
            <w:tcW w:w="2563" w:type="pct"/>
            <w:noWrap/>
            <w:hideMark/>
          </w:tcPr>
          <w:p w:rsidR="00BC5C67" w:rsidRPr="00EC3B05" w:rsidRDefault="00BC5C67" w:rsidP="00A419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Josef Filtvet</w:t>
            </w:r>
          </w:p>
        </w:tc>
        <w:tc>
          <w:tcPr>
            <w:tcW w:w="587" w:type="pct"/>
            <w:noWrap/>
            <w:hideMark/>
          </w:tcPr>
          <w:p w:rsidR="00BC5C67" w:rsidRPr="00EC3B05" w:rsidRDefault="00BC5C67" w:rsidP="00A419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2020</w:t>
            </w:r>
          </w:p>
        </w:tc>
      </w:tr>
      <w:tr w:rsidR="00BC5C67" w:rsidRPr="00EC3B05" w:rsidTr="00A41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noWrap/>
            <w:hideMark/>
          </w:tcPr>
          <w:p w:rsidR="00BC5C67" w:rsidRPr="00EC3B05" w:rsidRDefault="00BC5C67" w:rsidP="00A4192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Generalforsamling</w:t>
            </w:r>
          </w:p>
        </w:tc>
        <w:tc>
          <w:tcPr>
            <w:tcW w:w="708" w:type="pct"/>
            <w:noWrap/>
            <w:hideMark/>
          </w:tcPr>
          <w:p w:rsidR="00BC5C67" w:rsidRPr="00EC3B05" w:rsidRDefault="00BC5C67" w:rsidP="00A4192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M</w:t>
            </w:r>
            <w:r w:rsidRPr="00EC3B05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edlem</w:t>
            </w:r>
          </w:p>
        </w:tc>
        <w:tc>
          <w:tcPr>
            <w:tcW w:w="2563" w:type="pct"/>
            <w:noWrap/>
            <w:hideMark/>
          </w:tcPr>
          <w:p w:rsidR="00BC5C67" w:rsidRPr="00EC3B05" w:rsidRDefault="00BC5C67" w:rsidP="00A4192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Anne Sofie Hoff</w:t>
            </w:r>
          </w:p>
        </w:tc>
        <w:tc>
          <w:tcPr>
            <w:tcW w:w="587" w:type="pct"/>
            <w:noWrap/>
            <w:hideMark/>
          </w:tcPr>
          <w:p w:rsidR="00BC5C67" w:rsidRPr="00EC3B05" w:rsidRDefault="00BC5C67" w:rsidP="00A419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2020</w:t>
            </w:r>
          </w:p>
        </w:tc>
      </w:tr>
      <w:tr w:rsidR="00EC3B05" w:rsidRPr="00EC3B05" w:rsidTr="00BC5C6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noWrap/>
            <w:hideMark/>
          </w:tcPr>
          <w:p w:rsidR="00EC3B05" w:rsidRPr="00EC3B05" w:rsidRDefault="00312300" w:rsidP="00EC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Generalforsamling</w:t>
            </w:r>
          </w:p>
        </w:tc>
        <w:tc>
          <w:tcPr>
            <w:tcW w:w="708" w:type="pct"/>
            <w:noWrap/>
            <w:hideMark/>
          </w:tcPr>
          <w:p w:rsidR="00EC3B05" w:rsidRPr="00EC3B05" w:rsidRDefault="009938D8" w:rsidP="00EC3B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M</w:t>
            </w:r>
            <w:r w:rsidR="00EC3B05" w:rsidRPr="00EC3B05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edlem</w:t>
            </w:r>
          </w:p>
        </w:tc>
        <w:tc>
          <w:tcPr>
            <w:tcW w:w="2563" w:type="pct"/>
            <w:noWrap/>
            <w:hideMark/>
          </w:tcPr>
          <w:p w:rsidR="00EC3B05" w:rsidRPr="00EC3B05" w:rsidRDefault="009C5F0A" w:rsidP="00EC3B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Lloyd Lilleng</w:t>
            </w:r>
          </w:p>
        </w:tc>
        <w:tc>
          <w:tcPr>
            <w:tcW w:w="587" w:type="pct"/>
            <w:noWrap/>
            <w:hideMark/>
          </w:tcPr>
          <w:p w:rsidR="00EC3B05" w:rsidRPr="00EC3B05" w:rsidRDefault="008C2C61" w:rsidP="00EC3B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2021</w:t>
            </w:r>
          </w:p>
        </w:tc>
      </w:tr>
      <w:tr w:rsidR="00EC3B05" w:rsidRPr="00EC3B05" w:rsidTr="00BC5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noWrap/>
            <w:hideMark/>
          </w:tcPr>
          <w:p w:rsidR="00EC3B05" w:rsidRPr="00EC3B05" w:rsidRDefault="00312300" w:rsidP="00EC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Generalforsamling</w:t>
            </w:r>
          </w:p>
        </w:tc>
        <w:tc>
          <w:tcPr>
            <w:tcW w:w="708" w:type="pct"/>
            <w:noWrap/>
            <w:hideMark/>
          </w:tcPr>
          <w:p w:rsidR="00EC3B05" w:rsidRPr="00EC3B05" w:rsidRDefault="009938D8" w:rsidP="00EC3B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M</w:t>
            </w:r>
            <w:r w:rsidR="00EC3B05" w:rsidRPr="00EC3B05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edlem</w:t>
            </w:r>
          </w:p>
        </w:tc>
        <w:tc>
          <w:tcPr>
            <w:tcW w:w="2563" w:type="pct"/>
            <w:noWrap/>
            <w:hideMark/>
          </w:tcPr>
          <w:p w:rsidR="00EC3B05" w:rsidRPr="00EC3B05" w:rsidRDefault="00AC14C1" w:rsidP="00EC3B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Inger Tillman</w:t>
            </w:r>
            <w:r w:rsidR="00BC5C67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 xml:space="preserve"> </w:t>
            </w:r>
            <w:r w:rsidR="001B6EEC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(</w:t>
            </w:r>
            <w:r w:rsidR="00BC5C67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 xml:space="preserve">vara </w:t>
            </w:r>
            <w:r w:rsidR="001B6EEC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Rune Melleby</w:t>
            </w:r>
            <w:r w:rsidR="00BC5C67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 xml:space="preserve"> møter i hennes sted</w:t>
            </w:r>
            <w:r w:rsidR="001B6EEC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)</w:t>
            </w:r>
          </w:p>
        </w:tc>
        <w:tc>
          <w:tcPr>
            <w:tcW w:w="587" w:type="pct"/>
            <w:noWrap/>
            <w:hideMark/>
          </w:tcPr>
          <w:p w:rsidR="00EC3B05" w:rsidRPr="00EC3B05" w:rsidRDefault="008C2C61" w:rsidP="00EC3B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2021</w:t>
            </w:r>
          </w:p>
        </w:tc>
      </w:tr>
      <w:tr w:rsidR="00EC3B05" w:rsidRPr="00EC3B05" w:rsidTr="00BC5C6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noWrap/>
            <w:hideMark/>
          </w:tcPr>
          <w:p w:rsidR="00EC3B05" w:rsidRPr="00EC3B05" w:rsidRDefault="00312300" w:rsidP="00EC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Generalforsamling</w:t>
            </w:r>
          </w:p>
        </w:tc>
        <w:tc>
          <w:tcPr>
            <w:tcW w:w="708" w:type="pct"/>
            <w:noWrap/>
            <w:hideMark/>
          </w:tcPr>
          <w:p w:rsidR="00EC3B05" w:rsidRPr="00EC3B05" w:rsidRDefault="009938D8" w:rsidP="00EC3B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M</w:t>
            </w:r>
            <w:r w:rsidR="00EC3B05" w:rsidRPr="00EC3B05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edlem</w:t>
            </w:r>
          </w:p>
        </w:tc>
        <w:tc>
          <w:tcPr>
            <w:tcW w:w="2563" w:type="pct"/>
            <w:noWrap/>
            <w:hideMark/>
          </w:tcPr>
          <w:p w:rsidR="00EC3B05" w:rsidRPr="00EC3B05" w:rsidRDefault="00A41FDD" w:rsidP="00EC3B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Ole Nik</w:t>
            </w:r>
            <w:r w:rsidR="00DE3F00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olai Skulberg</w:t>
            </w:r>
          </w:p>
        </w:tc>
        <w:tc>
          <w:tcPr>
            <w:tcW w:w="587" w:type="pct"/>
            <w:noWrap/>
            <w:hideMark/>
          </w:tcPr>
          <w:p w:rsidR="00EC3B05" w:rsidRPr="00EC3B05" w:rsidRDefault="00E67427" w:rsidP="00EC3B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2021</w:t>
            </w:r>
          </w:p>
        </w:tc>
      </w:tr>
      <w:tr w:rsidR="00EC3B05" w:rsidRPr="00EC3B05" w:rsidTr="00BC5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noWrap/>
            <w:hideMark/>
          </w:tcPr>
          <w:p w:rsidR="00EC3B05" w:rsidRPr="00EC3B05" w:rsidRDefault="00606A54" w:rsidP="00EC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Generalforsamling</w:t>
            </w:r>
          </w:p>
        </w:tc>
        <w:tc>
          <w:tcPr>
            <w:tcW w:w="708" w:type="pct"/>
            <w:noWrap/>
            <w:hideMark/>
          </w:tcPr>
          <w:p w:rsidR="00EC3B05" w:rsidRPr="00EC3B05" w:rsidRDefault="009938D8" w:rsidP="00EC3B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M</w:t>
            </w:r>
            <w:r w:rsidR="00EC3B05" w:rsidRPr="00EC3B05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edlem</w:t>
            </w:r>
          </w:p>
        </w:tc>
        <w:tc>
          <w:tcPr>
            <w:tcW w:w="2563" w:type="pct"/>
            <w:noWrap/>
            <w:hideMark/>
          </w:tcPr>
          <w:p w:rsidR="00EC3B05" w:rsidRPr="00EC3B05" w:rsidRDefault="00DE3F00" w:rsidP="00EC3B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Ulf Nygaard</w:t>
            </w:r>
          </w:p>
        </w:tc>
        <w:tc>
          <w:tcPr>
            <w:tcW w:w="587" w:type="pct"/>
            <w:noWrap/>
            <w:hideMark/>
          </w:tcPr>
          <w:p w:rsidR="00EC3B05" w:rsidRPr="00EC3B05" w:rsidRDefault="008C2C61" w:rsidP="00EC3B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2022</w:t>
            </w:r>
          </w:p>
        </w:tc>
      </w:tr>
      <w:tr w:rsidR="00EC3B05" w:rsidRPr="00EC3B05" w:rsidTr="00BC5C6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noWrap/>
            <w:hideMark/>
          </w:tcPr>
          <w:p w:rsidR="00EC3B05" w:rsidRPr="00EC3B05" w:rsidRDefault="00606A54" w:rsidP="00EC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Generalforsamling</w:t>
            </w:r>
          </w:p>
        </w:tc>
        <w:tc>
          <w:tcPr>
            <w:tcW w:w="708" w:type="pct"/>
            <w:noWrap/>
            <w:hideMark/>
          </w:tcPr>
          <w:p w:rsidR="00EC3B05" w:rsidRPr="00EC3B05" w:rsidRDefault="009938D8" w:rsidP="00EC3B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M</w:t>
            </w:r>
            <w:r w:rsidR="00EC3B05" w:rsidRPr="00EC3B05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edlem</w:t>
            </w:r>
          </w:p>
        </w:tc>
        <w:tc>
          <w:tcPr>
            <w:tcW w:w="2563" w:type="pct"/>
            <w:noWrap/>
            <w:hideMark/>
          </w:tcPr>
          <w:p w:rsidR="00EC3B05" w:rsidRPr="00EC3B05" w:rsidRDefault="00DE3F00" w:rsidP="00EC3B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Harald Gullåsen</w:t>
            </w:r>
          </w:p>
        </w:tc>
        <w:tc>
          <w:tcPr>
            <w:tcW w:w="587" w:type="pct"/>
            <w:noWrap/>
            <w:hideMark/>
          </w:tcPr>
          <w:p w:rsidR="00EC3B05" w:rsidRPr="00EC3B05" w:rsidRDefault="00BC5C67" w:rsidP="00EC3B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2022</w:t>
            </w:r>
          </w:p>
        </w:tc>
      </w:tr>
      <w:tr w:rsidR="00EC3B05" w:rsidRPr="00EC3B05" w:rsidTr="00BC5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noWrap/>
            <w:hideMark/>
          </w:tcPr>
          <w:p w:rsidR="00EC3B05" w:rsidRPr="00EC3B05" w:rsidRDefault="00606A54" w:rsidP="00EC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Generalforsamling</w:t>
            </w:r>
          </w:p>
        </w:tc>
        <w:tc>
          <w:tcPr>
            <w:tcW w:w="708" w:type="pct"/>
            <w:noWrap/>
            <w:hideMark/>
          </w:tcPr>
          <w:p w:rsidR="00EC3B05" w:rsidRPr="00EC3B05" w:rsidRDefault="009938D8" w:rsidP="00EC3B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V</w:t>
            </w:r>
            <w:r w:rsidR="00EC3B05" w:rsidRPr="00EC3B05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aramedlem</w:t>
            </w:r>
          </w:p>
        </w:tc>
        <w:tc>
          <w:tcPr>
            <w:tcW w:w="2563" w:type="pct"/>
            <w:noWrap/>
            <w:hideMark/>
          </w:tcPr>
          <w:p w:rsidR="00EC3B05" w:rsidRPr="00EC3B05" w:rsidRDefault="009C5F0A" w:rsidP="00EC3B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Rune Melleby</w:t>
            </w:r>
          </w:p>
        </w:tc>
        <w:tc>
          <w:tcPr>
            <w:tcW w:w="587" w:type="pct"/>
            <w:noWrap/>
            <w:hideMark/>
          </w:tcPr>
          <w:p w:rsidR="00EC3B05" w:rsidRPr="00EC3B05" w:rsidRDefault="008C2C61" w:rsidP="00EC3B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2019</w:t>
            </w:r>
          </w:p>
        </w:tc>
      </w:tr>
      <w:tr w:rsidR="00EC3B05" w:rsidRPr="00EC3B05" w:rsidTr="00BC5C6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noWrap/>
            <w:hideMark/>
          </w:tcPr>
          <w:p w:rsidR="00EC3B05" w:rsidRPr="00EC3B05" w:rsidRDefault="00606A54" w:rsidP="00EC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Generalforsamling</w:t>
            </w:r>
          </w:p>
        </w:tc>
        <w:tc>
          <w:tcPr>
            <w:tcW w:w="708" w:type="pct"/>
            <w:noWrap/>
            <w:hideMark/>
          </w:tcPr>
          <w:p w:rsidR="00EC3B05" w:rsidRPr="00EC3B05" w:rsidRDefault="009938D8" w:rsidP="00EC3B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V</w:t>
            </w:r>
            <w:r w:rsidR="00EC3B05" w:rsidRPr="00EC3B05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aramedlem</w:t>
            </w:r>
          </w:p>
        </w:tc>
        <w:tc>
          <w:tcPr>
            <w:tcW w:w="2563" w:type="pct"/>
            <w:noWrap/>
            <w:hideMark/>
          </w:tcPr>
          <w:p w:rsidR="00EC3B05" w:rsidRPr="00EC3B05" w:rsidRDefault="009C5F0A" w:rsidP="00EC3B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Nina Haaland</w:t>
            </w:r>
          </w:p>
        </w:tc>
        <w:tc>
          <w:tcPr>
            <w:tcW w:w="587" w:type="pct"/>
            <w:noWrap/>
            <w:hideMark/>
          </w:tcPr>
          <w:p w:rsidR="000C091C" w:rsidRPr="00EC3B05" w:rsidRDefault="008C2C61" w:rsidP="000C09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2019</w:t>
            </w:r>
          </w:p>
        </w:tc>
      </w:tr>
      <w:tr w:rsidR="00EC3B05" w:rsidRPr="00EC3B05" w:rsidTr="00BC5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noWrap/>
            <w:hideMark/>
          </w:tcPr>
          <w:p w:rsidR="00EC3B05" w:rsidRPr="00EC3B05" w:rsidRDefault="000C091C" w:rsidP="00EC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Generalforsamling</w:t>
            </w:r>
          </w:p>
        </w:tc>
        <w:tc>
          <w:tcPr>
            <w:tcW w:w="708" w:type="pct"/>
            <w:noWrap/>
            <w:hideMark/>
          </w:tcPr>
          <w:p w:rsidR="00EC3B05" w:rsidRPr="00EC3B05" w:rsidRDefault="009938D8" w:rsidP="00EC3B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V</w:t>
            </w:r>
            <w:r w:rsidR="000C091C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aram</w:t>
            </w:r>
            <w:r w:rsidR="00EC3B05" w:rsidRPr="00EC3B05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edlem</w:t>
            </w:r>
          </w:p>
        </w:tc>
        <w:tc>
          <w:tcPr>
            <w:tcW w:w="2563" w:type="pct"/>
            <w:noWrap/>
            <w:hideMark/>
          </w:tcPr>
          <w:p w:rsidR="00EC3B05" w:rsidRPr="00EC3B05" w:rsidRDefault="009C5F0A" w:rsidP="00EC3B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Anne Kraggerud</w:t>
            </w:r>
          </w:p>
        </w:tc>
        <w:tc>
          <w:tcPr>
            <w:tcW w:w="587" w:type="pct"/>
            <w:noWrap/>
            <w:hideMark/>
          </w:tcPr>
          <w:p w:rsidR="00EC3B05" w:rsidRPr="00EC3B05" w:rsidRDefault="008C2C61" w:rsidP="00EC3B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2019</w:t>
            </w:r>
          </w:p>
        </w:tc>
      </w:tr>
      <w:tr w:rsidR="00EC3B05" w:rsidRPr="00EC3B05" w:rsidTr="00BC5C6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noWrap/>
            <w:hideMark/>
          </w:tcPr>
          <w:p w:rsidR="00EC3B05" w:rsidRPr="00EC3B05" w:rsidRDefault="000C091C" w:rsidP="00EC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Generalforsamling</w:t>
            </w:r>
          </w:p>
        </w:tc>
        <w:tc>
          <w:tcPr>
            <w:tcW w:w="708" w:type="pct"/>
            <w:noWrap/>
            <w:hideMark/>
          </w:tcPr>
          <w:p w:rsidR="00EC3B05" w:rsidRPr="00EC3B05" w:rsidRDefault="009938D8" w:rsidP="00EC3B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V</w:t>
            </w:r>
            <w:r w:rsidR="000C091C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aram</w:t>
            </w:r>
            <w:r w:rsidR="00EC3B05" w:rsidRPr="00EC3B05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edlem</w:t>
            </w:r>
          </w:p>
        </w:tc>
        <w:tc>
          <w:tcPr>
            <w:tcW w:w="2563" w:type="pct"/>
            <w:noWrap/>
            <w:hideMark/>
          </w:tcPr>
          <w:p w:rsidR="00EC3B05" w:rsidRPr="00EC3B05" w:rsidRDefault="009C5F0A" w:rsidP="00EC3B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 xml:space="preserve">Simen Berg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Klemmetsen</w:t>
            </w:r>
            <w:proofErr w:type="spellEnd"/>
          </w:p>
        </w:tc>
        <w:tc>
          <w:tcPr>
            <w:tcW w:w="587" w:type="pct"/>
            <w:noWrap/>
            <w:hideMark/>
          </w:tcPr>
          <w:p w:rsidR="00EC3B05" w:rsidRPr="00EC3B05" w:rsidRDefault="008C2C61" w:rsidP="00EC3B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2019</w:t>
            </w:r>
          </w:p>
        </w:tc>
      </w:tr>
      <w:tr w:rsidR="00EC3B05" w:rsidRPr="00EC3B05" w:rsidTr="00BC5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noWrap/>
            <w:hideMark/>
          </w:tcPr>
          <w:p w:rsidR="00EC3B05" w:rsidRPr="00EC3B05" w:rsidRDefault="000C091C" w:rsidP="00EC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Generalforsamling</w:t>
            </w:r>
          </w:p>
        </w:tc>
        <w:tc>
          <w:tcPr>
            <w:tcW w:w="708" w:type="pct"/>
            <w:noWrap/>
            <w:hideMark/>
          </w:tcPr>
          <w:p w:rsidR="00EC3B05" w:rsidRPr="00EC3B05" w:rsidRDefault="009938D8" w:rsidP="00EC3B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L</w:t>
            </w:r>
            <w:r w:rsidR="000C091C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eder</w:t>
            </w:r>
          </w:p>
        </w:tc>
        <w:tc>
          <w:tcPr>
            <w:tcW w:w="2563" w:type="pct"/>
            <w:noWrap/>
            <w:hideMark/>
          </w:tcPr>
          <w:p w:rsidR="00EC3B05" w:rsidRPr="00EC3B05" w:rsidRDefault="009C5F0A" w:rsidP="00EC3B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Lloyd Lilleng</w:t>
            </w:r>
          </w:p>
        </w:tc>
        <w:tc>
          <w:tcPr>
            <w:tcW w:w="587" w:type="pct"/>
            <w:noWrap/>
            <w:hideMark/>
          </w:tcPr>
          <w:p w:rsidR="00EC3B05" w:rsidRPr="00EC3B05" w:rsidRDefault="008C2C61" w:rsidP="00EC3B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2019</w:t>
            </w:r>
          </w:p>
        </w:tc>
      </w:tr>
      <w:tr w:rsidR="00EC3B05" w:rsidRPr="00EC3B05" w:rsidTr="00BC5C6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noWrap/>
            <w:hideMark/>
          </w:tcPr>
          <w:p w:rsidR="00EC3B05" w:rsidRPr="00EC3B05" w:rsidRDefault="000C091C" w:rsidP="00EC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Generalforsamling</w:t>
            </w:r>
          </w:p>
        </w:tc>
        <w:tc>
          <w:tcPr>
            <w:tcW w:w="708" w:type="pct"/>
            <w:noWrap/>
            <w:hideMark/>
          </w:tcPr>
          <w:p w:rsidR="00EC3B05" w:rsidRPr="00EC3B05" w:rsidRDefault="009938D8" w:rsidP="00EC3B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N</w:t>
            </w:r>
            <w:r w:rsidR="000C091C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estleder</w:t>
            </w:r>
          </w:p>
        </w:tc>
        <w:tc>
          <w:tcPr>
            <w:tcW w:w="2563" w:type="pct"/>
            <w:noWrap/>
            <w:hideMark/>
          </w:tcPr>
          <w:p w:rsidR="00EC3B05" w:rsidRPr="00EC3B05" w:rsidRDefault="00287ADA" w:rsidP="00EC3B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Harald Gullåsen</w:t>
            </w:r>
          </w:p>
        </w:tc>
        <w:tc>
          <w:tcPr>
            <w:tcW w:w="587" w:type="pct"/>
            <w:noWrap/>
            <w:hideMark/>
          </w:tcPr>
          <w:p w:rsidR="00EC3B05" w:rsidRPr="00EC3B05" w:rsidRDefault="008C2C61" w:rsidP="00EC3B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2019</w:t>
            </w:r>
          </w:p>
        </w:tc>
      </w:tr>
      <w:tr w:rsidR="00D2593A" w:rsidRPr="00EC3B05" w:rsidTr="00BC5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noWrap/>
          </w:tcPr>
          <w:p w:rsidR="00D2593A" w:rsidRDefault="009938D8" w:rsidP="009938D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Valgkomiteen</w:t>
            </w:r>
          </w:p>
        </w:tc>
        <w:tc>
          <w:tcPr>
            <w:tcW w:w="708" w:type="pct"/>
            <w:noWrap/>
          </w:tcPr>
          <w:p w:rsidR="00D2593A" w:rsidRDefault="009938D8" w:rsidP="00EC3B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M</w:t>
            </w:r>
            <w:r w:rsidR="00D2593A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edlem</w:t>
            </w:r>
          </w:p>
        </w:tc>
        <w:tc>
          <w:tcPr>
            <w:tcW w:w="2563" w:type="pct"/>
            <w:noWrap/>
          </w:tcPr>
          <w:p w:rsidR="00D2593A" w:rsidRPr="00EC3B05" w:rsidRDefault="00BB17C4" w:rsidP="00EC3B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Line Tronstad</w:t>
            </w:r>
          </w:p>
        </w:tc>
        <w:tc>
          <w:tcPr>
            <w:tcW w:w="587" w:type="pct"/>
            <w:noWrap/>
          </w:tcPr>
          <w:p w:rsidR="00D2593A" w:rsidRPr="00EC3B05" w:rsidRDefault="00E67427" w:rsidP="00EC3B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2019</w:t>
            </w:r>
          </w:p>
        </w:tc>
      </w:tr>
      <w:tr w:rsidR="00BC5C67" w:rsidRPr="00EC3B05" w:rsidTr="00A4192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noWrap/>
          </w:tcPr>
          <w:p w:rsidR="00BC5C67" w:rsidRDefault="00BC5C67" w:rsidP="00A4192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Valgkomiteen</w:t>
            </w:r>
          </w:p>
        </w:tc>
        <w:tc>
          <w:tcPr>
            <w:tcW w:w="708" w:type="pct"/>
            <w:noWrap/>
          </w:tcPr>
          <w:p w:rsidR="00BC5C67" w:rsidRDefault="00BC5C67" w:rsidP="00A419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Medlem</w:t>
            </w:r>
          </w:p>
        </w:tc>
        <w:tc>
          <w:tcPr>
            <w:tcW w:w="2563" w:type="pct"/>
            <w:noWrap/>
          </w:tcPr>
          <w:p w:rsidR="00BC5C67" w:rsidRDefault="00BC5C67" w:rsidP="00A419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 xml:space="preserve">Mona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Jørgenrud</w:t>
            </w:r>
            <w:proofErr w:type="spellEnd"/>
          </w:p>
        </w:tc>
        <w:tc>
          <w:tcPr>
            <w:tcW w:w="587" w:type="pct"/>
            <w:noWrap/>
          </w:tcPr>
          <w:p w:rsidR="00BC5C67" w:rsidRDefault="00BC5C67" w:rsidP="00A419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2019</w:t>
            </w:r>
          </w:p>
        </w:tc>
      </w:tr>
      <w:tr w:rsidR="00D2593A" w:rsidRPr="00EC3B05" w:rsidTr="00BC5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noWrap/>
          </w:tcPr>
          <w:p w:rsidR="00D2593A" w:rsidRDefault="00D2593A" w:rsidP="009938D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 xml:space="preserve">Valgkomiteen   </w:t>
            </w:r>
          </w:p>
        </w:tc>
        <w:tc>
          <w:tcPr>
            <w:tcW w:w="708" w:type="pct"/>
            <w:noWrap/>
          </w:tcPr>
          <w:p w:rsidR="00D2593A" w:rsidRDefault="009938D8" w:rsidP="00EC3B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M</w:t>
            </w:r>
            <w:r w:rsidR="00D2593A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edlem</w:t>
            </w:r>
          </w:p>
        </w:tc>
        <w:tc>
          <w:tcPr>
            <w:tcW w:w="2563" w:type="pct"/>
            <w:noWrap/>
          </w:tcPr>
          <w:p w:rsidR="00D2593A" w:rsidRDefault="00AD65B7" w:rsidP="00EC3B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 xml:space="preserve">Svein </w:t>
            </w:r>
            <w:r w:rsidR="00BB17C4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Skjolden</w:t>
            </w:r>
          </w:p>
        </w:tc>
        <w:tc>
          <w:tcPr>
            <w:tcW w:w="587" w:type="pct"/>
            <w:noWrap/>
          </w:tcPr>
          <w:p w:rsidR="00D2593A" w:rsidRDefault="008C2C61" w:rsidP="00EC3B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2020</w:t>
            </w:r>
          </w:p>
        </w:tc>
      </w:tr>
      <w:tr w:rsidR="00FE24B0" w:rsidRPr="00EC3B05" w:rsidTr="00BC5C6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noWrap/>
          </w:tcPr>
          <w:p w:rsidR="00FE24B0" w:rsidRDefault="00FE24B0" w:rsidP="009938D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Valgkomiteen</w:t>
            </w:r>
          </w:p>
        </w:tc>
        <w:tc>
          <w:tcPr>
            <w:tcW w:w="708" w:type="pct"/>
            <w:noWrap/>
          </w:tcPr>
          <w:p w:rsidR="00FE24B0" w:rsidRDefault="009938D8" w:rsidP="00EC3B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V</w:t>
            </w:r>
            <w:r w:rsidR="00FE24B0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aramedlem</w:t>
            </w:r>
          </w:p>
        </w:tc>
        <w:tc>
          <w:tcPr>
            <w:tcW w:w="2563" w:type="pct"/>
            <w:noWrap/>
          </w:tcPr>
          <w:p w:rsidR="00FE24B0" w:rsidRDefault="00AD65B7" w:rsidP="00EC3B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Ole Embret Øverby</w:t>
            </w:r>
          </w:p>
        </w:tc>
        <w:tc>
          <w:tcPr>
            <w:tcW w:w="587" w:type="pct"/>
            <w:noWrap/>
          </w:tcPr>
          <w:p w:rsidR="00FE24B0" w:rsidRDefault="008C2C61" w:rsidP="008C2C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2020</w:t>
            </w:r>
          </w:p>
        </w:tc>
      </w:tr>
      <w:tr w:rsidR="00FE24B0" w:rsidRPr="00EC3B05" w:rsidTr="00BC5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noWrap/>
          </w:tcPr>
          <w:p w:rsidR="00FE24B0" w:rsidRDefault="00FE24B0" w:rsidP="009938D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Valgkomiteen</w:t>
            </w:r>
          </w:p>
        </w:tc>
        <w:tc>
          <w:tcPr>
            <w:tcW w:w="708" w:type="pct"/>
            <w:noWrap/>
          </w:tcPr>
          <w:p w:rsidR="00FE24B0" w:rsidRDefault="009938D8" w:rsidP="00EC3B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L</w:t>
            </w:r>
            <w:r w:rsidR="00FE24B0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eder</w:t>
            </w:r>
          </w:p>
        </w:tc>
        <w:tc>
          <w:tcPr>
            <w:tcW w:w="2563" w:type="pct"/>
            <w:noWrap/>
          </w:tcPr>
          <w:p w:rsidR="00FE24B0" w:rsidRDefault="00BB17C4" w:rsidP="00EC3B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Line Tronstad</w:t>
            </w:r>
          </w:p>
        </w:tc>
        <w:tc>
          <w:tcPr>
            <w:tcW w:w="587" w:type="pct"/>
            <w:noWrap/>
          </w:tcPr>
          <w:p w:rsidR="00FE24B0" w:rsidRDefault="00E67427" w:rsidP="00EC3B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2019</w:t>
            </w:r>
          </w:p>
        </w:tc>
      </w:tr>
      <w:tr w:rsidR="00FE24B0" w:rsidRPr="00EC3B05" w:rsidTr="00BC5C6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noWrap/>
          </w:tcPr>
          <w:p w:rsidR="00FE24B0" w:rsidRDefault="009938D8" w:rsidP="009938D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Styret</w:t>
            </w:r>
          </w:p>
        </w:tc>
        <w:tc>
          <w:tcPr>
            <w:tcW w:w="708" w:type="pct"/>
            <w:noWrap/>
          </w:tcPr>
          <w:p w:rsidR="00FE24B0" w:rsidRDefault="009938D8" w:rsidP="00EC3B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S</w:t>
            </w:r>
            <w:r w:rsidR="00FE24B0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tyremedlem</w:t>
            </w:r>
          </w:p>
        </w:tc>
        <w:tc>
          <w:tcPr>
            <w:tcW w:w="2563" w:type="pct"/>
            <w:noWrap/>
          </w:tcPr>
          <w:p w:rsidR="00FE24B0" w:rsidRDefault="00AD65B7" w:rsidP="00EC3B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Hege Spenning</w:t>
            </w:r>
          </w:p>
        </w:tc>
        <w:tc>
          <w:tcPr>
            <w:tcW w:w="587" w:type="pct"/>
            <w:noWrap/>
          </w:tcPr>
          <w:p w:rsidR="00FE24B0" w:rsidRDefault="00AD65B7" w:rsidP="00EC3B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2019</w:t>
            </w:r>
          </w:p>
        </w:tc>
      </w:tr>
      <w:tr w:rsidR="00FE24B0" w:rsidRPr="00EC3B05" w:rsidTr="00BC5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noWrap/>
          </w:tcPr>
          <w:p w:rsidR="00FE24B0" w:rsidRDefault="00FE24B0" w:rsidP="009938D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Styret</w:t>
            </w:r>
          </w:p>
        </w:tc>
        <w:tc>
          <w:tcPr>
            <w:tcW w:w="708" w:type="pct"/>
            <w:noWrap/>
          </w:tcPr>
          <w:p w:rsidR="00FE24B0" w:rsidRDefault="009938D8" w:rsidP="00EC3B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S</w:t>
            </w:r>
            <w:r w:rsidR="00FE24B0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tyremedlem</w:t>
            </w:r>
          </w:p>
        </w:tc>
        <w:tc>
          <w:tcPr>
            <w:tcW w:w="2563" w:type="pct"/>
            <w:noWrap/>
          </w:tcPr>
          <w:p w:rsidR="00FE24B0" w:rsidRDefault="00AD65B7" w:rsidP="00EC3B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Martha Mjølnerød</w:t>
            </w:r>
          </w:p>
        </w:tc>
        <w:tc>
          <w:tcPr>
            <w:tcW w:w="587" w:type="pct"/>
            <w:noWrap/>
          </w:tcPr>
          <w:p w:rsidR="00FE24B0" w:rsidRDefault="00AD65B7" w:rsidP="00EC3B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2019</w:t>
            </w:r>
          </w:p>
        </w:tc>
      </w:tr>
      <w:tr w:rsidR="00287ADA" w:rsidRPr="00EC3B05" w:rsidTr="00BC5C6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noWrap/>
          </w:tcPr>
          <w:p w:rsidR="00287ADA" w:rsidRDefault="00287ADA" w:rsidP="00C35A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Styret</w:t>
            </w:r>
          </w:p>
        </w:tc>
        <w:tc>
          <w:tcPr>
            <w:tcW w:w="708" w:type="pct"/>
            <w:noWrap/>
          </w:tcPr>
          <w:p w:rsidR="00287ADA" w:rsidRDefault="00287ADA" w:rsidP="00C35A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Styremedlem</w:t>
            </w:r>
          </w:p>
        </w:tc>
        <w:tc>
          <w:tcPr>
            <w:tcW w:w="2563" w:type="pct"/>
            <w:noWrap/>
          </w:tcPr>
          <w:p w:rsidR="00287ADA" w:rsidRDefault="00287ADA" w:rsidP="00C35A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Sjur Wergeland</w:t>
            </w:r>
          </w:p>
        </w:tc>
        <w:tc>
          <w:tcPr>
            <w:tcW w:w="587" w:type="pct"/>
            <w:noWrap/>
          </w:tcPr>
          <w:p w:rsidR="00287ADA" w:rsidRDefault="008C2C61" w:rsidP="00C35A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2020</w:t>
            </w:r>
          </w:p>
        </w:tc>
      </w:tr>
      <w:tr w:rsidR="00287ADA" w:rsidRPr="00EC3B05" w:rsidTr="00BC5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noWrap/>
          </w:tcPr>
          <w:p w:rsidR="00287ADA" w:rsidRDefault="00287ADA" w:rsidP="00C35A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Styret</w:t>
            </w:r>
          </w:p>
        </w:tc>
        <w:tc>
          <w:tcPr>
            <w:tcW w:w="708" w:type="pct"/>
            <w:noWrap/>
          </w:tcPr>
          <w:p w:rsidR="00287ADA" w:rsidRDefault="00287ADA" w:rsidP="00C35A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Styremedlem</w:t>
            </w:r>
          </w:p>
        </w:tc>
        <w:tc>
          <w:tcPr>
            <w:tcW w:w="2563" w:type="pct"/>
            <w:noWrap/>
          </w:tcPr>
          <w:p w:rsidR="00287ADA" w:rsidRDefault="008C2C61" w:rsidP="00C35A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Inger Tillman</w:t>
            </w:r>
          </w:p>
        </w:tc>
        <w:tc>
          <w:tcPr>
            <w:tcW w:w="587" w:type="pct"/>
            <w:noWrap/>
          </w:tcPr>
          <w:p w:rsidR="00287ADA" w:rsidRDefault="008C2C61" w:rsidP="00C35A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2020</w:t>
            </w:r>
          </w:p>
        </w:tc>
      </w:tr>
      <w:tr w:rsidR="004B3094" w:rsidRPr="00EC3B05" w:rsidTr="00BC5C6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noWrap/>
          </w:tcPr>
          <w:p w:rsidR="004B3094" w:rsidRDefault="004B3094" w:rsidP="00831A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Styret</w:t>
            </w:r>
          </w:p>
        </w:tc>
        <w:tc>
          <w:tcPr>
            <w:tcW w:w="708" w:type="pct"/>
            <w:noWrap/>
          </w:tcPr>
          <w:p w:rsidR="004B3094" w:rsidRDefault="004B3094" w:rsidP="00831A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Varamedlem</w:t>
            </w:r>
          </w:p>
        </w:tc>
        <w:tc>
          <w:tcPr>
            <w:tcW w:w="2563" w:type="pct"/>
            <w:noWrap/>
          </w:tcPr>
          <w:p w:rsidR="004B3094" w:rsidRDefault="008C2C61" w:rsidP="00831A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Ove Furseth</w:t>
            </w:r>
          </w:p>
        </w:tc>
        <w:tc>
          <w:tcPr>
            <w:tcW w:w="587" w:type="pct"/>
            <w:noWrap/>
          </w:tcPr>
          <w:p w:rsidR="004B3094" w:rsidRDefault="008C2C61" w:rsidP="00831A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2020</w:t>
            </w:r>
          </w:p>
        </w:tc>
      </w:tr>
      <w:tr w:rsidR="00FE24B0" w:rsidRPr="00EC3B05" w:rsidTr="00BC5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noWrap/>
          </w:tcPr>
          <w:p w:rsidR="00FE24B0" w:rsidRDefault="00FE24B0" w:rsidP="009938D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Styret</w:t>
            </w:r>
          </w:p>
        </w:tc>
        <w:tc>
          <w:tcPr>
            <w:tcW w:w="708" w:type="pct"/>
            <w:noWrap/>
          </w:tcPr>
          <w:p w:rsidR="00FE24B0" w:rsidRDefault="009938D8" w:rsidP="00EC3B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V</w:t>
            </w:r>
            <w:r w:rsidR="00FE24B0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aramedlem</w:t>
            </w:r>
          </w:p>
        </w:tc>
        <w:tc>
          <w:tcPr>
            <w:tcW w:w="2563" w:type="pct"/>
            <w:noWrap/>
          </w:tcPr>
          <w:p w:rsidR="00FE24B0" w:rsidRDefault="008C2C61" w:rsidP="00EC3B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Hege Bergersen</w:t>
            </w:r>
          </w:p>
        </w:tc>
        <w:tc>
          <w:tcPr>
            <w:tcW w:w="587" w:type="pct"/>
            <w:noWrap/>
          </w:tcPr>
          <w:p w:rsidR="00FE24B0" w:rsidRDefault="008C2C61" w:rsidP="00EC3B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2020</w:t>
            </w:r>
          </w:p>
        </w:tc>
      </w:tr>
      <w:tr w:rsidR="00FE24B0" w:rsidRPr="00EC3B05" w:rsidTr="00BC5C6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noWrap/>
          </w:tcPr>
          <w:p w:rsidR="00FE24B0" w:rsidRDefault="00FE24B0" w:rsidP="009938D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Styret</w:t>
            </w:r>
          </w:p>
        </w:tc>
        <w:tc>
          <w:tcPr>
            <w:tcW w:w="708" w:type="pct"/>
            <w:noWrap/>
          </w:tcPr>
          <w:p w:rsidR="00FE24B0" w:rsidRDefault="009938D8" w:rsidP="00EC3B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S</w:t>
            </w:r>
            <w:r w:rsidR="00FE24B0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tyreleder</w:t>
            </w:r>
          </w:p>
        </w:tc>
        <w:tc>
          <w:tcPr>
            <w:tcW w:w="2563" w:type="pct"/>
            <w:noWrap/>
          </w:tcPr>
          <w:p w:rsidR="00FE24B0" w:rsidRDefault="00E67427" w:rsidP="00EC3B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Hege Spenning</w:t>
            </w:r>
          </w:p>
        </w:tc>
        <w:tc>
          <w:tcPr>
            <w:tcW w:w="587" w:type="pct"/>
            <w:noWrap/>
          </w:tcPr>
          <w:p w:rsidR="00FE24B0" w:rsidRDefault="008C2C61" w:rsidP="00EC3B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2019</w:t>
            </w:r>
          </w:p>
        </w:tc>
      </w:tr>
      <w:tr w:rsidR="00287ADA" w:rsidRPr="00EC3B05" w:rsidTr="00BC5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  <w:noWrap/>
          </w:tcPr>
          <w:p w:rsidR="00287ADA" w:rsidRDefault="00287ADA" w:rsidP="009938D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Styret</w:t>
            </w:r>
          </w:p>
        </w:tc>
        <w:tc>
          <w:tcPr>
            <w:tcW w:w="708" w:type="pct"/>
            <w:noWrap/>
          </w:tcPr>
          <w:p w:rsidR="00287ADA" w:rsidRDefault="00287ADA" w:rsidP="00EC3B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Nestleder</w:t>
            </w:r>
          </w:p>
        </w:tc>
        <w:tc>
          <w:tcPr>
            <w:tcW w:w="2563" w:type="pct"/>
            <w:noWrap/>
          </w:tcPr>
          <w:p w:rsidR="00287ADA" w:rsidRDefault="00287ADA" w:rsidP="00EC3B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Sjur Wergeland</w:t>
            </w:r>
          </w:p>
        </w:tc>
        <w:tc>
          <w:tcPr>
            <w:tcW w:w="587" w:type="pct"/>
            <w:noWrap/>
          </w:tcPr>
          <w:p w:rsidR="00287ADA" w:rsidRDefault="008C2C61" w:rsidP="00EC3B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2019</w:t>
            </w:r>
          </w:p>
        </w:tc>
      </w:tr>
    </w:tbl>
    <w:p w:rsidR="00B574CD" w:rsidRPr="00EC3B05" w:rsidRDefault="00B574CD" w:rsidP="00365F8C">
      <w:pPr>
        <w:spacing w:after="0"/>
        <w:rPr>
          <w:szCs w:val="18"/>
        </w:rPr>
      </w:pPr>
    </w:p>
    <w:p w:rsidR="003D5CB2" w:rsidRDefault="003D5CB2">
      <w:pPr>
        <w:spacing w:after="200" w:line="276" w:lineRule="auto"/>
        <w:rPr>
          <w:szCs w:val="18"/>
        </w:rPr>
      </w:pPr>
      <w:r>
        <w:rPr>
          <w:szCs w:val="18"/>
        </w:rPr>
        <w:br w:type="page"/>
      </w:r>
    </w:p>
    <w:p w:rsidR="00EC3B05" w:rsidRDefault="007F51D0" w:rsidP="007F51D0">
      <w:pPr>
        <w:spacing w:after="0"/>
        <w:rPr>
          <w:szCs w:val="18"/>
        </w:rPr>
      </w:pPr>
      <w:r>
        <w:rPr>
          <w:szCs w:val="18"/>
        </w:rPr>
        <w:lastRenderedPageBreak/>
        <w:t>Valgkomite</w:t>
      </w:r>
      <w:r w:rsidR="006F4491">
        <w:rPr>
          <w:szCs w:val="18"/>
        </w:rPr>
        <w:t>en inn</w:t>
      </w:r>
      <w:r w:rsidR="00DB2205">
        <w:rPr>
          <w:szCs w:val="18"/>
        </w:rPr>
        <w:t xml:space="preserve">stiller på følgende for valg </w:t>
      </w:r>
      <w:r w:rsidR="006F4491">
        <w:rPr>
          <w:szCs w:val="18"/>
        </w:rPr>
        <w:t xml:space="preserve">til </w:t>
      </w:r>
      <w:r w:rsidR="00DB2205">
        <w:rPr>
          <w:szCs w:val="18"/>
        </w:rPr>
        <w:t>generalforsamlingen</w:t>
      </w:r>
      <w:r>
        <w:rPr>
          <w:szCs w:val="18"/>
        </w:rPr>
        <w:t>:</w:t>
      </w:r>
    </w:p>
    <w:p w:rsidR="007F51D0" w:rsidRDefault="007F51D0" w:rsidP="007F51D0">
      <w:pPr>
        <w:pStyle w:val="Listeavsnitt"/>
        <w:numPr>
          <w:ilvl w:val="0"/>
          <w:numId w:val="6"/>
        </w:numPr>
        <w:spacing w:after="0"/>
        <w:rPr>
          <w:szCs w:val="18"/>
        </w:rPr>
      </w:pPr>
      <w:r>
        <w:rPr>
          <w:szCs w:val="18"/>
        </w:rPr>
        <w:t>Medlemmer</w:t>
      </w:r>
      <w:r w:rsidR="006E5EBA">
        <w:rPr>
          <w:szCs w:val="18"/>
        </w:rPr>
        <w:t xml:space="preserve"> (4 år)</w:t>
      </w:r>
      <w:r>
        <w:rPr>
          <w:szCs w:val="18"/>
        </w:rPr>
        <w:t>:</w:t>
      </w:r>
    </w:p>
    <w:p w:rsidR="007F51D0" w:rsidRDefault="008C2C61" w:rsidP="007F51D0">
      <w:pPr>
        <w:pStyle w:val="Listeavsnitt"/>
        <w:numPr>
          <w:ilvl w:val="1"/>
          <w:numId w:val="6"/>
        </w:numPr>
        <w:spacing w:after="0"/>
        <w:rPr>
          <w:szCs w:val="18"/>
        </w:rPr>
      </w:pPr>
      <w:r>
        <w:rPr>
          <w:szCs w:val="18"/>
        </w:rPr>
        <w:t>Astrid Gundersen Dahl</w:t>
      </w:r>
      <w:r w:rsidR="00FB5D04">
        <w:rPr>
          <w:szCs w:val="18"/>
        </w:rPr>
        <w:t>, Spydeberg (gjenvalg)</w:t>
      </w:r>
    </w:p>
    <w:p w:rsidR="00287ADA" w:rsidRDefault="00EB3725" w:rsidP="004B3FA8">
      <w:pPr>
        <w:pStyle w:val="Listeavsnitt"/>
        <w:numPr>
          <w:ilvl w:val="1"/>
          <w:numId w:val="6"/>
        </w:numPr>
        <w:spacing w:after="0"/>
        <w:rPr>
          <w:szCs w:val="18"/>
        </w:rPr>
      </w:pPr>
      <w:r>
        <w:rPr>
          <w:szCs w:val="18"/>
        </w:rPr>
        <w:t>Line Tronstad</w:t>
      </w:r>
      <w:r w:rsidR="004B3FA8">
        <w:rPr>
          <w:szCs w:val="18"/>
        </w:rPr>
        <w:t>, Spydeberg (gjenvalg)</w:t>
      </w:r>
    </w:p>
    <w:p w:rsidR="00EB3725" w:rsidRDefault="00EB3725" w:rsidP="004B3FA8">
      <w:pPr>
        <w:pStyle w:val="Listeavsnitt"/>
        <w:numPr>
          <w:ilvl w:val="1"/>
          <w:numId w:val="6"/>
        </w:numPr>
        <w:spacing w:after="0"/>
        <w:rPr>
          <w:szCs w:val="18"/>
        </w:rPr>
      </w:pPr>
      <w:r>
        <w:rPr>
          <w:szCs w:val="18"/>
        </w:rPr>
        <w:t>Ole Svenneby, Spydeberg (gjenvalg)</w:t>
      </w:r>
    </w:p>
    <w:p w:rsidR="00BC5C67" w:rsidRDefault="00BC5C67" w:rsidP="00BC5C67">
      <w:pPr>
        <w:pStyle w:val="Listeavsnitt"/>
        <w:spacing w:after="0"/>
        <w:rPr>
          <w:szCs w:val="18"/>
        </w:rPr>
      </w:pPr>
    </w:p>
    <w:p w:rsidR="00BC5C67" w:rsidRDefault="00BC5C67" w:rsidP="00BC5C67">
      <w:pPr>
        <w:pStyle w:val="Listeavsnitt"/>
        <w:numPr>
          <w:ilvl w:val="0"/>
          <w:numId w:val="6"/>
        </w:numPr>
        <w:spacing w:after="0"/>
        <w:rPr>
          <w:szCs w:val="18"/>
        </w:rPr>
      </w:pPr>
      <w:r>
        <w:rPr>
          <w:szCs w:val="18"/>
        </w:rPr>
        <w:t>Inger Tillman ble valgt som medlem av styret i 2018 og det foreslås suppleringsvalg i hennes gjenstående valgperiode som medlem av generalforsamlingen (2 år):</w:t>
      </w:r>
    </w:p>
    <w:p w:rsidR="00EB3725" w:rsidRDefault="00EB3725" w:rsidP="004B3FA8">
      <w:pPr>
        <w:pStyle w:val="Listeavsnitt"/>
        <w:numPr>
          <w:ilvl w:val="1"/>
          <w:numId w:val="6"/>
        </w:numPr>
        <w:spacing w:after="0"/>
        <w:rPr>
          <w:szCs w:val="18"/>
        </w:rPr>
      </w:pPr>
      <w:r>
        <w:rPr>
          <w:szCs w:val="18"/>
        </w:rPr>
        <w:t>Rune Mel</w:t>
      </w:r>
      <w:r w:rsidR="00BC5C67">
        <w:rPr>
          <w:szCs w:val="18"/>
        </w:rPr>
        <w:t>leby, Spydeberg</w:t>
      </w:r>
    </w:p>
    <w:p w:rsidR="004B3FA8" w:rsidRPr="004B3FA8" w:rsidRDefault="004B3FA8" w:rsidP="004B3FA8">
      <w:pPr>
        <w:pStyle w:val="Listeavsnitt"/>
        <w:spacing w:after="0"/>
        <w:ind w:left="1440"/>
        <w:rPr>
          <w:szCs w:val="18"/>
        </w:rPr>
      </w:pPr>
    </w:p>
    <w:p w:rsidR="007F51D0" w:rsidRDefault="007F51D0" w:rsidP="007F51D0">
      <w:pPr>
        <w:pStyle w:val="Listeavsnitt"/>
        <w:numPr>
          <w:ilvl w:val="0"/>
          <w:numId w:val="6"/>
        </w:numPr>
        <w:rPr>
          <w:szCs w:val="18"/>
        </w:rPr>
      </w:pPr>
      <w:r>
        <w:rPr>
          <w:szCs w:val="18"/>
        </w:rPr>
        <w:t>Varamedlemmer</w:t>
      </w:r>
      <w:r w:rsidR="006E5EBA">
        <w:rPr>
          <w:szCs w:val="18"/>
        </w:rPr>
        <w:t xml:space="preserve"> (1 år)</w:t>
      </w:r>
      <w:r>
        <w:rPr>
          <w:szCs w:val="18"/>
        </w:rPr>
        <w:t>:</w:t>
      </w:r>
    </w:p>
    <w:p w:rsidR="007F51D0" w:rsidRDefault="00615187" w:rsidP="007F51D0">
      <w:pPr>
        <w:pStyle w:val="Listeavsnitt"/>
        <w:numPr>
          <w:ilvl w:val="1"/>
          <w:numId w:val="6"/>
        </w:numPr>
        <w:rPr>
          <w:szCs w:val="18"/>
        </w:rPr>
      </w:pPr>
      <w:r>
        <w:rPr>
          <w:szCs w:val="18"/>
        </w:rPr>
        <w:t>Nina Haaland</w:t>
      </w:r>
      <w:r w:rsidR="00FB5D04">
        <w:rPr>
          <w:szCs w:val="18"/>
        </w:rPr>
        <w:t>, Spydeberg (gjenvalg)</w:t>
      </w:r>
    </w:p>
    <w:p w:rsidR="007F51D0" w:rsidRDefault="00615187" w:rsidP="007F51D0">
      <w:pPr>
        <w:pStyle w:val="Listeavsnitt"/>
        <w:numPr>
          <w:ilvl w:val="1"/>
          <w:numId w:val="6"/>
        </w:numPr>
        <w:rPr>
          <w:szCs w:val="18"/>
        </w:rPr>
      </w:pPr>
      <w:r>
        <w:rPr>
          <w:szCs w:val="18"/>
        </w:rPr>
        <w:t xml:space="preserve">Simen Berg </w:t>
      </w:r>
      <w:proofErr w:type="spellStart"/>
      <w:r>
        <w:rPr>
          <w:szCs w:val="18"/>
        </w:rPr>
        <w:t>Klemmetsen</w:t>
      </w:r>
      <w:proofErr w:type="spellEnd"/>
      <w:r w:rsidR="00FB5D04">
        <w:rPr>
          <w:szCs w:val="18"/>
        </w:rPr>
        <w:t>, Spydeberg (gjenvalg)</w:t>
      </w:r>
    </w:p>
    <w:p w:rsidR="007F51D0" w:rsidRDefault="00615187" w:rsidP="007F51D0">
      <w:pPr>
        <w:pStyle w:val="Listeavsnitt"/>
        <w:numPr>
          <w:ilvl w:val="1"/>
          <w:numId w:val="6"/>
        </w:numPr>
        <w:rPr>
          <w:szCs w:val="18"/>
        </w:rPr>
      </w:pPr>
      <w:r>
        <w:rPr>
          <w:szCs w:val="18"/>
        </w:rPr>
        <w:t>Janne Antonsen, Spydeberg (ny</w:t>
      </w:r>
      <w:r w:rsidR="00FB5D04">
        <w:rPr>
          <w:szCs w:val="18"/>
        </w:rPr>
        <w:t>)</w:t>
      </w:r>
    </w:p>
    <w:p w:rsidR="007F51D0" w:rsidRDefault="00615187" w:rsidP="007F51D0">
      <w:pPr>
        <w:pStyle w:val="Listeavsnitt"/>
        <w:numPr>
          <w:ilvl w:val="1"/>
          <w:numId w:val="6"/>
        </w:numPr>
        <w:rPr>
          <w:szCs w:val="18"/>
        </w:rPr>
      </w:pPr>
      <w:r>
        <w:rPr>
          <w:szCs w:val="18"/>
        </w:rPr>
        <w:t>Kai Håvard Thoresen, Spydeberg (ny</w:t>
      </w:r>
      <w:r w:rsidR="00FB5D04">
        <w:rPr>
          <w:szCs w:val="18"/>
        </w:rPr>
        <w:t>)</w:t>
      </w:r>
    </w:p>
    <w:p w:rsidR="00693510" w:rsidRDefault="009C0621" w:rsidP="00547896">
      <w:pPr>
        <w:spacing w:after="0"/>
        <w:rPr>
          <w:szCs w:val="18"/>
        </w:rPr>
      </w:pPr>
      <w:r>
        <w:rPr>
          <w:szCs w:val="18"/>
        </w:rPr>
        <w:t xml:space="preserve">Valgkomiteen innstiller på følgende for valg av </w:t>
      </w:r>
      <w:r w:rsidR="00547896">
        <w:rPr>
          <w:szCs w:val="18"/>
        </w:rPr>
        <w:t>leder og nestleder til g</w:t>
      </w:r>
      <w:r>
        <w:rPr>
          <w:szCs w:val="18"/>
        </w:rPr>
        <w:t>eneralforsamling</w:t>
      </w:r>
      <w:r w:rsidR="00547896">
        <w:rPr>
          <w:szCs w:val="18"/>
        </w:rPr>
        <w:t>en (1 år)</w:t>
      </w:r>
      <w:r>
        <w:rPr>
          <w:szCs w:val="18"/>
        </w:rPr>
        <w:t>:</w:t>
      </w:r>
    </w:p>
    <w:p w:rsidR="009C0621" w:rsidRPr="009C0621" w:rsidRDefault="009C0621" w:rsidP="009C0621">
      <w:pPr>
        <w:pStyle w:val="Listeavsnitt"/>
        <w:numPr>
          <w:ilvl w:val="0"/>
          <w:numId w:val="8"/>
        </w:numPr>
        <w:rPr>
          <w:szCs w:val="18"/>
        </w:rPr>
      </w:pPr>
      <w:r>
        <w:rPr>
          <w:szCs w:val="18"/>
        </w:rPr>
        <w:t xml:space="preserve">Leder </w:t>
      </w:r>
      <w:r w:rsidR="00FB5D04">
        <w:rPr>
          <w:szCs w:val="18"/>
        </w:rPr>
        <w:t>Lloyd Lilleng</w:t>
      </w:r>
      <w:r w:rsidR="00691C44">
        <w:rPr>
          <w:szCs w:val="18"/>
        </w:rPr>
        <w:t xml:space="preserve">, </w:t>
      </w:r>
      <w:r w:rsidR="00FB5D04">
        <w:rPr>
          <w:szCs w:val="18"/>
        </w:rPr>
        <w:t>Spydeberg</w:t>
      </w:r>
      <w:r w:rsidR="00547896">
        <w:rPr>
          <w:szCs w:val="18"/>
        </w:rPr>
        <w:t xml:space="preserve"> (</w:t>
      </w:r>
      <w:r>
        <w:rPr>
          <w:szCs w:val="18"/>
        </w:rPr>
        <w:t>gjenvalg)</w:t>
      </w:r>
    </w:p>
    <w:p w:rsidR="009C0621" w:rsidRPr="009C0621" w:rsidRDefault="009C0621" w:rsidP="009C0621">
      <w:pPr>
        <w:pStyle w:val="Listeavsnitt"/>
        <w:numPr>
          <w:ilvl w:val="0"/>
          <w:numId w:val="8"/>
        </w:numPr>
        <w:rPr>
          <w:szCs w:val="18"/>
        </w:rPr>
      </w:pPr>
      <w:r>
        <w:rPr>
          <w:szCs w:val="18"/>
        </w:rPr>
        <w:t xml:space="preserve">Nestleder </w:t>
      </w:r>
      <w:r w:rsidR="00FB5D04">
        <w:rPr>
          <w:szCs w:val="18"/>
        </w:rPr>
        <w:t>Harald Gullåsen</w:t>
      </w:r>
      <w:r w:rsidR="00691C44">
        <w:rPr>
          <w:szCs w:val="18"/>
        </w:rPr>
        <w:t xml:space="preserve">, </w:t>
      </w:r>
      <w:r w:rsidR="00FB5D04">
        <w:rPr>
          <w:szCs w:val="18"/>
        </w:rPr>
        <w:t>Spydeberg</w:t>
      </w:r>
      <w:r w:rsidR="00287ADA">
        <w:rPr>
          <w:szCs w:val="18"/>
        </w:rPr>
        <w:t xml:space="preserve"> (gjenvalg)</w:t>
      </w:r>
    </w:p>
    <w:p w:rsidR="007F51D0" w:rsidRDefault="007F51D0" w:rsidP="004B1320">
      <w:pPr>
        <w:spacing w:after="0"/>
        <w:rPr>
          <w:szCs w:val="18"/>
        </w:rPr>
      </w:pPr>
      <w:r>
        <w:rPr>
          <w:szCs w:val="18"/>
        </w:rPr>
        <w:t xml:space="preserve">Valgkomiteen </w:t>
      </w:r>
      <w:r w:rsidR="00287ADA">
        <w:rPr>
          <w:szCs w:val="18"/>
        </w:rPr>
        <w:t>innstiller på følgende for valg til valgkomiteen:</w:t>
      </w:r>
    </w:p>
    <w:p w:rsidR="00287ADA" w:rsidRPr="004B3FA8" w:rsidRDefault="00287ADA" w:rsidP="004B3FA8">
      <w:pPr>
        <w:pStyle w:val="Listeavsnitt"/>
        <w:numPr>
          <w:ilvl w:val="0"/>
          <w:numId w:val="6"/>
        </w:numPr>
        <w:spacing w:after="0"/>
        <w:rPr>
          <w:szCs w:val="18"/>
        </w:rPr>
      </w:pPr>
      <w:r>
        <w:rPr>
          <w:szCs w:val="18"/>
        </w:rPr>
        <w:t>Medlemmer</w:t>
      </w:r>
      <w:r w:rsidR="004B1320">
        <w:rPr>
          <w:szCs w:val="18"/>
        </w:rPr>
        <w:t xml:space="preserve"> (2</w:t>
      </w:r>
      <w:r>
        <w:rPr>
          <w:szCs w:val="18"/>
        </w:rPr>
        <w:t xml:space="preserve"> år):</w:t>
      </w:r>
    </w:p>
    <w:p w:rsidR="00287ADA" w:rsidRDefault="00EB3725" w:rsidP="00287ADA">
      <w:pPr>
        <w:pStyle w:val="Listeavsnitt"/>
        <w:numPr>
          <w:ilvl w:val="1"/>
          <w:numId w:val="6"/>
        </w:numPr>
        <w:spacing w:after="0"/>
        <w:rPr>
          <w:szCs w:val="18"/>
        </w:rPr>
      </w:pPr>
      <w:r>
        <w:rPr>
          <w:szCs w:val="18"/>
        </w:rPr>
        <w:t>Mona Jørgenrud</w:t>
      </w:r>
      <w:r w:rsidR="00287ADA">
        <w:rPr>
          <w:szCs w:val="18"/>
        </w:rPr>
        <w:t xml:space="preserve">, </w:t>
      </w:r>
      <w:r w:rsidR="004B1320">
        <w:rPr>
          <w:szCs w:val="18"/>
        </w:rPr>
        <w:t>Spydeberg</w:t>
      </w:r>
      <w:r w:rsidR="004B3FA8">
        <w:rPr>
          <w:szCs w:val="18"/>
        </w:rPr>
        <w:t xml:space="preserve"> (gjenvalg</w:t>
      </w:r>
      <w:r w:rsidR="00966A64">
        <w:rPr>
          <w:szCs w:val="18"/>
        </w:rPr>
        <w:t>)</w:t>
      </w:r>
    </w:p>
    <w:p w:rsidR="00EB3725" w:rsidRDefault="00EB3725" w:rsidP="00287ADA">
      <w:pPr>
        <w:pStyle w:val="Listeavsnitt"/>
        <w:numPr>
          <w:ilvl w:val="1"/>
          <w:numId w:val="6"/>
        </w:numPr>
        <w:spacing w:after="0"/>
        <w:rPr>
          <w:szCs w:val="18"/>
        </w:rPr>
      </w:pPr>
      <w:r>
        <w:rPr>
          <w:szCs w:val="18"/>
        </w:rPr>
        <w:t>Line Tronstad, Spydeberg (gjenvalg)</w:t>
      </w:r>
    </w:p>
    <w:p w:rsidR="00287ADA" w:rsidRPr="004B3FA8" w:rsidRDefault="00287ADA" w:rsidP="004B3FA8">
      <w:pPr>
        <w:spacing w:after="0"/>
        <w:rPr>
          <w:szCs w:val="18"/>
        </w:rPr>
      </w:pPr>
    </w:p>
    <w:p w:rsidR="00287ADA" w:rsidRDefault="00EB3725" w:rsidP="00287ADA">
      <w:pPr>
        <w:pStyle w:val="Listeavsnitt"/>
        <w:numPr>
          <w:ilvl w:val="0"/>
          <w:numId w:val="6"/>
        </w:numPr>
        <w:rPr>
          <w:szCs w:val="18"/>
        </w:rPr>
      </w:pPr>
      <w:r>
        <w:rPr>
          <w:szCs w:val="18"/>
        </w:rPr>
        <w:t>Leder</w:t>
      </w:r>
      <w:r w:rsidR="004B1320">
        <w:rPr>
          <w:szCs w:val="18"/>
        </w:rPr>
        <w:t xml:space="preserve"> (2</w:t>
      </w:r>
      <w:r w:rsidR="00287ADA">
        <w:rPr>
          <w:szCs w:val="18"/>
        </w:rPr>
        <w:t xml:space="preserve"> år):</w:t>
      </w:r>
    </w:p>
    <w:p w:rsidR="00287ADA" w:rsidRDefault="00EB3725" w:rsidP="00287ADA">
      <w:pPr>
        <w:pStyle w:val="Listeavsnitt"/>
        <w:numPr>
          <w:ilvl w:val="1"/>
          <w:numId w:val="6"/>
        </w:numPr>
        <w:rPr>
          <w:szCs w:val="18"/>
        </w:rPr>
      </w:pPr>
      <w:r>
        <w:rPr>
          <w:szCs w:val="18"/>
        </w:rPr>
        <w:t>Line Tronstad</w:t>
      </w:r>
      <w:r w:rsidR="00287ADA">
        <w:rPr>
          <w:szCs w:val="18"/>
        </w:rPr>
        <w:t>, Spydeberg (gjenvalg)</w:t>
      </w:r>
      <w:r w:rsidR="00966A64" w:rsidRPr="00966A64">
        <w:rPr>
          <w:szCs w:val="18"/>
        </w:rPr>
        <w:t xml:space="preserve"> </w:t>
      </w:r>
      <w:r w:rsidR="004B3FA8">
        <w:rPr>
          <w:szCs w:val="18"/>
        </w:rPr>
        <w:t>)</w:t>
      </w:r>
    </w:p>
    <w:p w:rsidR="004B1320" w:rsidRPr="007710C2" w:rsidRDefault="004B1320" w:rsidP="007710C2">
      <w:pPr>
        <w:pStyle w:val="Listeavsnitt"/>
        <w:rPr>
          <w:szCs w:val="18"/>
        </w:rPr>
      </w:pPr>
    </w:p>
    <w:p w:rsidR="00FE24B0" w:rsidRDefault="00DB2205" w:rsidP="00547896">
      <w:pPr>
        <w:spacing w:after="0"/>
        <w:rPr>
          <w:szCs w:val="18"/>
        </w:rPr>
      </w:pPr>
      <w:r w:rsidRPr="00DB2205">
        <w:rPr>
          <w:szCs w:val="18"/>
        </w:rPr>
        <w:t>V</w:t>
      </w:r>
      <w:r w:rsidR="00FE24B0" w:rsidRPr="00DB2205">
        <w:rPr>
          <w:szCs w:val="18"/>
        </w:rPr>
        <w:t xml:space="preserve">algkomiteen innstiller på følgende for valg </w:t>
      </w:r>
      <w:r w:rsidR="00547896">
        <w:rPr>
          <w:szCs w:val="18"/>
        </w:rPr>
        <w:t>til</w:t>
      </w:r>
      <w:r w:rsidR="00FE24B0" w:rsidRPr="00DB2205">
        <w:rPr>
          <w:szCs w:val="18"/>
        </w:rPr>
        <w:t xml:space="preserve"> styret i stiftelsen:</w:t>
      </w:r>
    </w:p>
    <w:p w:rsidR="00547896" w:rsidRPr="00547896" w:rsidRDefault="00547896" w:rsidP="00547896">
      <w:pPr>
        <w:pStyle w:val="Listeavsnitt"/>
        <w:numPr>
          <w:ilvl w:val="0"/>
          <w:numId w:val="9"/>
        </w:numPr>
        <w:spacing w:after="0"/>
        <w:rPr>
          <w:szCs w:val="18"/>
        </w:rPr>
      </w:pPr>
      <w:r>
        <w:rPr>
          <w:szCs w:val="18"/>
        </w:rPr>
        <w:t>Medlemmer (2 år):</w:t>
      </w:r>
    </w:p>
    <w:p w:rsidR="00FE24B0" w:rsidRDefault="00EB3725" w:rsidP="00547896">
      <w:pPr>
        <w:pStyle w:val="Listeavsnitt"/>
        <w:numPr>
          <w:ilvl w:val="1"/>
          <w:numId w:val="7"/>
        </w:numPr>
        <w:rPr>
          <w:szCs w:val="18"/>
        </w:rPr>
      </w:pPr>
      <w:r>
        <w:rPr>
          <w:szCs w:val="18"/>
        </w:rPr>
        <w:t>Hege Spenning</w:t>
      </w:r>
      <w:r w:rsidR="00615E41">
        <w:rPr>
          <w:szCs w:val="18"/>
        </w:rPr>
        <w:t>, Spydeberg (gjenvalg</w:t>
      </w:r>
      <w:r w:rsidR="00FB5D04">
        <w:rPr>
          <w:szCs w:val="18"/>
        </w:rPr>
        <w:t>)</w:t>
      </w:r>
    </w:p>
    <w:p w:rsidR="00FE24B0" w:rsidRDefault="00EB3725" w:rsidP="00547896">
      <w:pPr>
        <w:pStyle w:val="Listeavsnitt"/>
        <w:numPr>
          <w:ilvl w:val="1"/>
          <w:numId w:val="7"/>
        </w:numPr>
        <w:rPr>
          <w:szCs w:val="18"/>
        </w:rPr>
      </w:pPr>
      <w:r>
        <w:rPr>
          <w:szCs w:val="18"/>
        </w:rPr>
        <w:t>Martha Mjølnerød, Spydeberg (gjenvalg)</w:t>
      </w:r>
    </w:p>
    <w:p w:rsidR="007E1C34" w:rsidRPr="007E1C34" w:rsidRDefault="0091165B" w:rsidP="008C6D68">
      <w:pPr>
        <w:rPr>
          <w:szCs w:val="18"/>
        </w:rPr>
      </w:pPr>
      <w:r>
        <w:rPr>
          <w:szCs w:val="18"/>
        </w:rPr>
        <w:t xml:space="preserve">   </w:t>
      </w:r>
      <w:r>
        <w:rPr>
          <w:szCs w:val="18"/>
        </w:rPr>
        <w:tab/>
      </w:r>
    </w:p>
    <w:p w:rsidR="00FB5D04" w:rsidRDefault="00FB5D04" w:rsidP="00FB5D04">
      <w:pPr>
        <w:spacing w:after="0"/>
        <w:rPr>
          <w:szCs w:val="18"/>
        </w:rPr>
      </w:pPr>
      <w:r>
        <w:rPr>
          <w:szCs w:val="18"/>
        </w:rPr>
        <w:t>Valgkomiteen innstiller på følgende for valg av leder og nestleder til styret (1 år):</w:t>
      </w:r>
    </w:p>
    <w:p w:rsidR="00FB5D04" w:rsidRPr="009C0621" w:rsidRDefault="00966A64" w:rsidP="00FB5D04">
      <w:pPr>
        <w:pStyle w:val="Listeavsnitt"/>
        <w:numPr>
          <w:ilvl w:val="0"/>
          <w:numId w:val="11"/>
        </w:numPr>
        <w:rPr>
          <w:szCs w:val="18"/>
        </w:rPr>
      </w:pPr>
      <w:r>
        <w:rPr>
          <w:szCs w:val="18"/>
        </w:rPr>
        <w:t>Le</w:t>
      </w:r>
      <w:r w:rsidR="007E1C34">
        <w:rPr>
          <w:szCs w:val="18"/>
        </w:rPr>
        <w:t>der Hege Spenning, Spydeberg (gjenvalg</w:t>
      </w:r>
      <w:r w:rsidR="00FB5D04">
        <w:rPr>
          <w:szCs w:val="18"/>
        </w:rPr>
        <w:t>)</w:t>
      </w:r>
    </w:p>
    <w:p w:rsidR="00FB5D04" w:rsidRPr="00BC5C67" w:rsidRDefault="00FB5D04" w:rsidP="00FB5D04">
      <w:pPr>
        <w:pStyle w:val="Listeavsnitt"/>
        <w:numPr>
          <w:ilvl w:val="0"/>
          <w:numId w:val="11"/>
        </w:numPr>
        <w:rPr>
          <w:szCs w:val="18"/>
        </w:rPr>
      </w:pPr>
      <w:r>
        <w:rPr>
          <w:szCs w:val="18"/>
        </w:rPr>
        <w:t>Nestleder Sjur Wergeland, Spydeberg (gjenvalg)</w:t>
      </w:r>
      <w:bookmarkStart w:id="2" w:name="_GoBack"/>
      <w:bookmarkEnd w:id="2"/>
    </w:p>
    <w:p w:rsidR="0034375E" w:rsidRDefault="0034375E" w:rsidP="00290947">
      <w:pPr>
        <w:spacing w:after="0"/>
        <w:rPr>
          <w:szCs w:val="18"/>
        </w:rPr>
      </w:pPr>
    </w:p>
    <w:p w:rsidR="000375EB" w:rsidRDefault="000375EB" w:rsidP="00290947">
      <w:pPr>
        <w:spacing w:after="0"/>
        <w:rPr>
          <w:szCs w:val="18"/>
        </w:rPr>
      </w:pPr>
    </w:p>
    <w:p w:rsidR="000375EB" w:rsidRDefault="000375EB" w:rsidP="00290947">
      <w:pPr>
        <w:spacing w:after="0"/>
        <w:rPr>
          <w:szCs w:val="18"/>
        </w:rPr>
      </w:pPr>
    </w:p>
    <w:p w:rsidR="00547896" w:rsidRDefault="00547896" w:rsidP="00290947">
      <w:pPr>
        <w:spacing w:after="0"/>
        <w:rPr>
          <w:szCs w:val="18"/>
        </w:rPr>
      </w:pPr>
    </w:p>
    <w:p w:rsidR="00547896" w:rsidRPr="0034375E" w:rsidRDefault="00547896" w:rsidP="00290947">
      <w:pPr>
        <w:spacing w:after="0"/>
        <w:rPr>
          <w:szCs w:val="18"/>
        </w:rPr>
      </w:pPr>
    </w:p>
    <w:p w:rsidR="00F973D4" w:rsidRPr="00547896" w:rsidRDefault="00FB5D04" w:rsidP="00290947">
      <w:pPr>
        <w:spacing w:after="0"/>
        <w:jc w:val="center"/>
        <w:rPr>
          <w:szCs w:val="18"/>
          <w:lang w:val="nn-NO"/>
        </w:rPr>
      </w:pPr>
      <w:r>
        <w:rPr>
          <w:szCs w:val="18"/>
          <w:lang w:val="nn-NO"/>
        </w:rPr>
        <w:t>Spydeberg</w:t>
      </w:r>
      <w:r w:rsidR="007E1C34">
        <w:rPr>
          <w:szCs w:val="18"/>
          <w:lang w:val="nn-NO"/>
        </w:rPr>
        <w:t>, 12.01.18</w:t>
      </w:r>
    </w:p>
    <w:p w:rsidR="00290947" w:rsidRPr="00547896" w:rsidRDefault="00290947" w:rsidP="00F973D4">
      <w:pPr>
        <w:jc w:val="center"/>
        <w:rPr>
          <w:szCs w:val="18"/>
          <w:lang w:val="nn-NO"/>
        </w:rPr>
      </w:pPr>
    </w:p>
    <w:p w:rsidR="006F4491" w:rsidRPr="00AC1833" w:rsidRDefault="00FB5D04" w:rsidP="00FB5D04">
      <w:pPr>
        <w:jc w:val="center"/>
        <w:rPr>
          <w:szCs w:val="18"/>
          <w:lang w:val="nn-NO"/>
        </w:rPr>
      </w:pPr>
      <w:r>
        <w:rPr>
          <w:szCs w:val="18"/>
          <w:lang w:val="nn-NO"/>
        </w:rPr>
        <w:t>Line Tronstad (sign)</w:t>
      </w:r>
      <w:r>
        <w:rPr>
          <w:szCs w:val="18"/>
          <w:lang w:val="nn-NO"/>
        </w:rPr>
        <w:tab/>
      </w:r>
      <w:r w:rsidR="009938D8">
        <w:rPr>
          <w:szCs w:val="18"/>
          <w:lang w:val="nn-NO"/>
        </w:rPr>
        <w:tab/>
      </w:r>
      <w:r w:rsidR="006F4491">
        <w:rPr>
          <w:szCs w:val="18"/>
          <w:lang w:val="nn-NO"/>
        </w:rPr>
        <w:tab/>
      </w:r>
      <w:r>
        <w:rPr>
          <w:szCs w:val="18"/>
          <w:lang w:val="nn-NO"/>
        </w:rPr>
        <w:t>Mona Jørgenrud</w:t>
      </w:r>
      <w:r w:rsidR="006F4491">
        <w:rPr>
          <w:szCs w:val="18"/>
          <w:lang w:val="nn-NO"/>
        </w:rPr>
        <w:t xml:space="preserve"> </w:t>
      </w:r>
      <w:r w:rsidR="00AC1833">
        <w:rPr>
          <w:szCs w:val="18"/>
          <w:lang w:val="nn-NO"/>
        </w:rPr>
        <w:t xml:space="preserve"> (sign)</w:t>
      </w:r>
      <w:r>
        <w:rPr>
          <w:szCs w:val="18"/>
          <w:lang w:val="nn-NO"/>
        </w:rPr>
        <w:tab/>
      </w:r>
      <w:r>
        <w:rPr>
          <w:szCs w:val="18"/>
          <w:lang w:val="nn-NO"/>
        </w:rPr>
        <w:tab/>
      </w:r>
      <w:r w:rsidR="00B00838">
        <w:rPr>
          <w:szCs w:val="18"/>
          <w:lang w:val="nn-NO"/>
        </w:rPr>
        <w:t xml:space="preserve">Svein </w:t>
      </w:r>
      <w:r>
        <w:rPr>
          <w:szCs w:val="18"/>
          <w:lang w:val="nn-NO"/>
        </w:rPr>
        <w:t>Skjolden</w:t>
      </w:r>
      <w:r w:rsidR="00547896">
        <w:rPr>
          <w:szCs w:val="18"/>
          <w:lang w:val="nn-NO"/>
        </w:rPr>
        <w:t xml:space="preserve"> (</w:t>
      </w:r>
      <w:r>
        <w:rPr>
          <w:szCs w:val="18"/>
          <w:lang w:val="nn-NO"/>
        </w:rPr>
        <w:t>sign)</w:t>
      </w:r>
    </w:p>
    <w:sectPr w:rsidR="006F4491" w:rsidRPr="00AC1833" w:rsidSect="003437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231" w:rsidRDefault="003B6231" w:rsidP="004120CD">
      <w:pPr>
        <w:spacing w:after="0" w:line="240" w:lineRule="auto"/>
      </w:pPr>
      <w:r>
        <w:separator/>
      </w:r>
    </w:p>
  </w:endnote>
  <w:endnote w:type="continuationSeparator" w:id="0">
    <w:p w:rsidR="003B6231" w:rsidRDefault="003B6231" w:rsidP="0041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3070505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pPr w:leftFromText="142" w:rightFromText="142" w:vertAnchor="page" w:horzAnchor="page" w:tblpX="1135" w:tblpY="16104"/>
      <w:tblOverlap w:val="never"/>
      <w:tblW w:w="9639" w:type="dxa"/>
      <w:tblBorders>
        <w:top w:val="single" w:sz="4" w:space="0" w:color="84BD00" w:themeColor="background2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9639"/>
    </w:tblGrid>
    <w:tr w:rsidR="00FE24B0" w:rsidTr="00170EE3">
      <w:tc>
        <w:tcPr>
          <w:tcW w:w="7312" w:type="dxa"/>
        </w:tcPr>
        <w:p w:rsidR="00FE24B0" w:rsidRDefault="00FE24B0" w:rsidP="003F390B">
          <w:pPr>
            <w:pStyle w:val="Bunntekst"/>
          </w:pPr>
        </w:p>
      </w:tc>
    </w:tr>
  </w:tbl>
  <w:p w:rsidR="00FE24B0" w:rsidRDefault="00FE24B0" w:rsidP="008D6C1A">
    <w:pPr>
      <w:pStyle w:val="Dokumentinfo"/>
      <w:tabs>
        <w:tab w:val="right" w:pos="714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pPr w:leftFromText="142" w:rightFromText="142" w:vertAnchor="page" w:horzAnchor="page" w:tblpX="1135" w:tblpY="16104"/>
      <w:tblOverlap w:val="never"/>
      <w:tblW w:w="9639" w:type="dxa"/>
      <w:tblBorders>
        <w:top w:val="single" w:sz="4" w:space="0" w:color="84BD00" w:themeColor="background2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9639"/>
    </w:tblGrid>
    <w:tr w:rsidR="00FE24B0" w:rsidTr="00170EE3">
      <w:tc>
        <w:tcPr>
          <w:tcW w:w="7312" w:type="dxa"/>
        </w:tcPr>
        <w:p w:rsidR="00FE24B0" w:rsidRDefault="00FE24B0" w:rsidP="00EF2798">
          <w:pPr>
            <w:pStyle w:val="Bunntekst"/>
          </w:pPr>
          <w:r>
            <w:t xml:space="preserve">Forfatter: </w:t>
          </w:r>
          <w:r w:rsidR="00BC5C67">
            <w:rPr>
              <w:noProof/>
            </w:rPr>
            <w:fldChar w:fldCharType="begin"/>
          </w:r>
          <w:r w:rsidR="00BC5C67">
            <w:rPr>
              <w:noProof/>
            </w:rPr>
            <w:instrText xml:space="preserve"> USERNAME   \* MERGEFORMAT </w:instrText>
          </w:r>
          <w:r w:rsidR="00BC5C67">
            <w:rPr>
              <w:noProof/>
            </w:rPr>
            <w:fldChar w:fldCharType="separate"/>
          </w:r>
          <w:r w:rsidR="00615187">
            <w:rPr>
              <w:noProof/>
            </w:rPr>
            <w:t>Line Tronstad</w:t>
          </w:r>
          <w:r w:rsidR="00BC5C67">
            <w:rPr>
              <w:noProof/>
            </w:rPr>
            <w:fldChar w:fldCharType="end"/>
          </w:r>
          <w:r>
            <w:rPr>
              <w:noProof/>
            </w:rPr>
            <w:tab/>
          </w:r>
          <w:r>
            <w:t xml:space="preserve">Side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15187">
            <w:rPr>
              <w:noProof/>
            </w:rPr>
            <w:t>2</w:t>
          </w:r>
          <w:r>
            <w:fldChar w:fldCharType="end"/>
          </w:r>
        </w:p>
      </w:tc>
    </w:tr>
  </w:tbl>
  <w:p w:rsidR="00FE24B0" w:rsidRDefault="00FE24B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231" w:rsidRDefault="003B6231" w:rsidP="004120CD">
      <w:pPr>
        <w:spacing w:after="0" w:line="240" w:lineRule="auto"/>
      </w:pPr>
      <w:r>
        <w:separator/>
      </w:r>
    </w:p>
  </w:footnote>
  <w:footnote w:type="continuationSeparator" w:id="0">
    <w:p w:rsidR="003B6231" w:rsidRDefault="003B6231" w:rsidP="0041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pPr w:leftFromText="142" w:rightFromText="142" w:vertAnchor="page" w:horzAnchor="page" w:tblpX="1135" w:tblpY="568"/>
      <w:tblOverlap w:val="never"/>
      <w:tblW w:w="0" w:type="auto"/>
      <w:tblLook w:val="04A0" w:firstRow="1" w:lastRow="0" w:firstColumn="1" w:lastColumn="0" w:noHBand="0" w:noVBand="1"/>
    </w:tblPr>
    <w:tblGrid>
      <w:gridCol w:w="2478"/>
      <w:gridCol w:w="4851"/>
    </w:tblGrid>
    <w:tr w:rsidR="00FE24B0" w:rsidRPr="005D2997" w:rsidTr="008D7173">
      <w:tc>
        <w:tcPr>
          <w:tcW w:w="2478" w:type="dxa"/>
        </w:tcPr>
        <w:p w:rsidR="00FE24B0" w:rsidRPr="005D2997" w:rsidRDefault="00BC5C67" w:rsidP="00C07CD6">
          <w:pPr>
            <w:pStyle w:val="Brdtekst"/>
            <w:tabs>
              <w:tab w:val="left" w:pos="2466"/>
            </w:tabs>
            <w:rPr>
              <w:sz w:val="20"/>
              <w:szCs w:val="20"/>
              <w:lang w:val="da-DK"/>
            </w:rPr>
          </w:pPr>
          <w:sdt>
            <w:sdtPr>
              <w:rPr>
                <w:sz w:val="20"/>
                <w:szCs w:val="20"/>
                <w:lang w:val="da-DK"/>
              </w:rPr>
              <w:alias w:val="Eika Selskapsnavn"/>
              <w:tag w:val="Eika Selskapsnavn"/>
              <w:id w:val="1850053764"/>
              <w:dataBinding w:xpath="/root[1]/selskapsnavn[1]" w:storeItemID="{796F441D-F086-4111-BFE0-028A4FBBD963}"/>
              <w:text w:multiLine="1"/>
            </w:sdtPr>
            <w:sdtEndPr/>
            <w:sdtContent>
              <w:r w:rsidR="00F15287">
                <w:rPr>
                  <w:sz w:val="20"/>
                  <w:szCs w:val="20"/>
                </w:rPr>
                <w:t>Sparebankstiftelsen Spydeberg</w:t>
              </w:r>
            </w:sdtContent>
          </w:sdt>
          <w:r w:rsidR="00FE24B0" w:rsidRPr="005D2997">
            <w:rPr>
              <w:sz w:val="20"/>
              <w:szCs w:val="20"/>
              <w:lang w:val="da-DK"/>
            </w:rPr>
            <w:tab/>
          </w:r>
        </w:p>
      </w:tc>
      <w:tc>
        <w:tcPr>
          <w:tcW w:w="4851" w:type="dxa"/>
        </w:tcPr>
        <w:p w:rsidR="00FE24B0" w:rsidRPr="005D2997" w:rsidRDefault="00BC5C67" w:rsidP="002E3911">
          <w:pPr>
            <w:pStyle w:val="Brdtekst"/>
            <w:tabs>
              <w:tab w:val="left" w:pos="2466"/>
            </w:tabs>
            <w:rPr>
              <w:sz w:val="20"/>
              <w:szCs w:val="20"/>
              <w:lang w:val="da-DK"/>
            </w:rPr>
          </w:pPr>
          <w:sdt>
            <w:sdtPr>
              <w:rPr>
                <w:color w:val="84BD00" w:themeColor="background2"/>
                <w:sz w:val="20"/>
                <w:szCs w:val="20"/>
              </w:rPr>
              <w:alias w:val="Title"/>
              <w:tag w:val="Title"/>
              <w:id w:val="-580599190"/>
              <w:showingPlcHdr/>
              <w:dataBinding w:xpath="/root[1]/docTitle[1]" w:storeItemID="{796F441D-F086-4111-BFE0-028A4FBBD963}"/>
              <w:text w:multiLine="1"/>
            </w:sdtPr>
            <w:sdtEndPr/>
            <w:sdtContent>
              <w:r w:rsidR="00FE24B0">
                <w:rPr>
                  <w:color w:val="84BD00" w:themeColor="background2"/>
                  <w:sz w:val="20"/>
                  <w:szCs w:val="20"/>
                </w:rPr>
                <w:t xml:space="preserve">     </w:t>
              </w:r>
            </w:sdtContent>
          </w:sdt>
        </w:p>
      </w:tc>
    </w:tr>
  </w:tbl>
  <w:p w:rsidR="00FE24B0" w:rsidRPr="00367A94" w:rsidRDefault="00FE24B0">
    <w:pPr>
      <w:pStyle w:val="Topptekst"/>
      <w:rPr>
        <w:rFonts w:cs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pPr w:leftFromText="142" w:rightFromText="142" w:vertAnchor="page" w:horzAnchor="page" w:tblpX="1135" w:tblpY="568"/>
      <w:tblOverlap w:val="never"/>
      <w:tblW w:w="0" w:type="auto"/>
      <w:tblLook w:val="04A0" w:firstRow="1" w:lastRow="0" w:firstColumn="1" w:lastColumn="0" w:noHBand="0" w:noVBand="1"/>
    </w:tblPr>
    <w:tblGrid>
      <w:gridCol w:w="2478"/>
      <w:gridCol w:w="4851"/>
    </w:tblGrid>
    <w:tr w:rsidR="00FE24B0" w:rsidRPr="005D2997" w:rsidTr="008D7173">
      <w:tc>
        <w:tcPr>
          <w:tcW w:w="2478" w:type="dxa"/>
        </w:tcPr>
        <w:p w:rsidR="00FE24B0" w:rsidRDefault="00BC5C67" w:rsidP="009A2C26">
          <w:pPr>
            <w:pStyle w:val="Brdtekst"/>
            <w:tabs>
              <w:tab w:val="left" w:pos="2466"/>
            </w:tabs>
            <w:spacing w:after="0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Type of document"/>
              <w:tag w:val="Type of document"/>
              <w:id w:val="-1341840407"/>
              <w:showingPlcHdr/>
              <w:dataBinding w:xpath="/root[1]/typeOfDoc[1]" w:storeItemID="{796F441D-F086-4111-BFE0-028A4FBBD963}"/>
              <w:text w:multiLine="1"/>
            </w:sdtPr>
            <w:sdtEndPr/>
            <w:sdtContent>
              <w:r w:rsidR="00FE24B0">
                <w:rPr>
                  <w:rStyle w:val="Plassholdertekst"/>
                  <w:color w:val="auto"/>
                </w:rPr>
                <w:t>[Dokumenttype]</w:t>
              </w:r>
            </w:sdtContent>
          </w:sdt>
          <w:r w:rsidR="00FE24B0">
            <w:rPr>
              <w:sz w:val="20"/>
              <w:szCs w:val="20"/>
            </w:rPr>
            <w:tab/>
          </w:r>
        </w:p>
        <w:p w:rsidR="00FE24B0" w:rsidRPr="005D2997" w:rsidRDefault="00BC5C67" w:rsidP="00312300">
          <w:pPr>
            <w:pStyle w:val="Brdtekst"/>
            <w:tabs>
              <w:tab w:val="left" w:pos="2466"/>
            </w:tabs>
            <w:rPr>
              <w:sz w:val="20"/>
              <w:szCs w:val="20"/>
              <w:lang w:val="da-DK"/>
            </w:rPr>
          </w:pPr>
          <w:sdt>
            <w:sdtPr>
              <w:rPr>
                <w:sz w:val="20"/>
                <w:szCs w:val="20"/>
                <w:lang w:val="da-DK"/>
              </w:rPr>
              <w:alias w:val="Eika Selskapsnavn"/>
              <w:tag w:val="Eika Selskapsnavn"/>
              <w:id w:val="-84690639"/>
              <w:dataBinding w:xpath="/root[1]/selskapsnavn[1]" w:storeItemID="{796F441D-F086-4111-BFE0-028A4FBBD963}"/>
              <w:text w:multiLine="1"/>
            </w:sdtPr>
            <w:sdtEndPr/>
            <w:sdtContent>
              <w:r w:rsidR="00F15287">
                <w:rPr>
                  <w:sz w:val="20"/>
                  <w:szCs w:val="20"/>
                </w:rPr>
                <w:t>Sparebankstiftelsen Spydeberg</w:t>
              </w:r>
            </w:sdtContent>
          </w:sdt>
          <w:r w:rsidR="00FE24B0" w:rsidRPr="005D2997">
            <w:rPr>
              <w:sz w:val="20"/>
              <w:szCs w:val="20"/>
              <w:lang w:val="da-DK"/>
            </w:rPr>
            <w:tab/>
          </w:r>
        </w:p>
      </w:tc>
      <w:bookmarkStart w:id="3" w:name="OLE_LINK1"/>
      <w:bookmarkStart w:id="4" w:name="OLE_LINK2"/>
      <w:bookmarkStart w:id="5" w:name="OLE_LINK3"/>
      <w:tc>
        <w:tcPr>
          <w:tcW w:w="4851" w:type="dxa"/>
        </w:tcPr>
        <w:p w:rsidR="00FE24B0" w:rsidRPr="005D2997" w:rsidRDefault="00BC5C67" w:rsidP="008D7173">
          <w:pPr>
            <w:pStyle w:val="Brdtekst"/>
            <w:tabs>
              <w:tab w:val="left" w:pos="2466"/>
            </w:tabs>
            <w:rPr>
              <w:sz w:val="20"/>
              <w:szCs w:val="20"/>
              <w:lang w:val="da-DK"/>
            </w:rPr>
          </w:pPr>
          <w:sdt>
            <w:sdtPr>
              <w:rPr>
                <w:color w:val="84BD00" w:themeColor="background2"/>
                <w:sz w:val="20"/>
                <w:szCs w:val="20"/>
              </w:rPr>
              <w:alias w:val="Title"/>
              <w:tag w:val="Title"/>
              <w:id w:val="-143434348"/>
              <w:showingPlcHdr/>
              <w:dataBinding w:xpath="/root[1]/docTitle[1]" w:storeItemID="{796F441D-F086-4111-BFE0-028A4FBBD963}"/>
              <w:text w:multiLine="1"/>
            </w:sdtPr>
            <w:sdtEndPr/>
            <w:sdtContent>
              <w:r w:rsidR="00FE24B0" w:rsidRPr="00170EE3">
                <w:rPr>
                  <w:rStyle w:val="Plassholdertekst"/>
                  <w:color w:val="84BD00" w:themeColor="background2"/>
                </w:rPr>
                <w:t>[</w:t>
              </w:r>
              <w:r w:rsidR="00FE24B0">
                <w:rPr>
                  <w:rStyle w:val="Plassholdertekst"/>
                  <w:color w:val="84BD00" w:themeColor="background2"/>
                </w:rPr>
                <w:t>Tittel</w:t>
              </w:r>
              <w:r w:rsidR="00FE24B0" w:rsidRPr="00170EE3">
                <w:rPr>
                  <w:rStyle w:val="Plassholdertekst"/>
                  <w:color w:val="84BD00" w:themeColor="background2"/>
                </w:rPr>
                <w:t>]</w:t>
              </w:r>
            </w:sdtContent>
          </w:sdt>
          <w:bookmarkEnd w:id="3"/>
          <w:bookmarkEnd w:id="4"/>
          <w:bookmarkEnd w:id="5"/>
        </w:p>
      </w:tc>
    </w:tr>
  </w:tbl>
  <w:p w:rsidR="00FE24B0" w:rsidRDefault="00FE24B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1344E02"/>
    <w:lvl w:ilvl="0">
      <w:start w:val="1"/>
      <w:numFmt w:val="bullet"/>
      <w:pStyle w:val="Punktliste2"/>
      <w:lvlText w:val="-"/>
      <w:lvlJc w:val="left"/>
      <w:pPr>
        <w:ind w:left="643" w:hanging="360"/>
      </w:pPr>
      <w:rPr>
        <w:rFonts w:ascii="Calibri" w:hAnsi="Calibri" w:hint="default"/>
      </w:rPr>
    </w:lvl>
  </w:abstractNum>
  <w:abstractNum w:abstractNumId="1" w15:restartNumberingAfterBreak="0">
    <w:nsid w:val="FFFFFF89"/>
    <w:multiLevelType w:val="singleLevel"/>
    <w:tmpl w:val="64C69546"/>
    <w:lvl w:ilvl="0">
      <w:start w:val="1"/>
      <w:numFmt w:val="bullet"/>
      <w:pStyle w:val="Punktliste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2020BE6"/>
    <w:multiLevelType w:val="hybridMultilevel"/>
    <w:tmpl w:val="C7DE4BC2"/>
    <w:lvl w:ilvl="0" w:tplc="041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383479"/>
    <w:multiLevelType w:val="hybridMultilevel"/>
    <w:tmpl w:val="2CC4E044"/>
    <w:lvl w:ilvl="0" w:tplc="1B4478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C82FF7"/>
    <w:multiLevelType w:val="hybridMultilevel"/>
    <w:tmpl w:val="2CC4E044"/>
    <w:lvl w:ilvl="0" w:tplc="1B4478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172765"/>
    <w:multiLevelType w:val="hybridMultilevel"/>
    <w:tmpl w:val="191C9D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358C8"/>
    <w:multiLevelType w:val="multilevel"/>
    <w:tmpl w:val="3E162042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7" w15:restartNumberingAfterBreak="0">
    <w:nsid w:val="6AB03297"/>
    <w:multiLevelType w:val="hybridMultilevel"/>
    <w:tmpl w:val="AF76CA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E12A4"/>
    <w:multiLevelType w:val="hybridMultilevel"/>
    <w:tmpl w:val="EECEFE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A5061"/>
    <w:multiLevelType w:val="hybridMultilevel"/>
    <w:tmpl w:val="DCCE6D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EB8FA2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724C0"/>
    <w:multiLevelType w:val="hybridMultilevel"/>
    <w:tmpl w:val="36363F0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7F"/>
    <w:rsid w:val="00005863"/>
    <w:rsid w:val="00024146"/>
    <w:rsid w:val="000375EB"/>
    <w:rsid w:val="00043A47"/>
    <w:rsid w:val="00050B11"/>
    <w:rsid w:val="00054A12"/>
    <w:rsid w:val="00062BB0"/>
    <w:rsid w:val="00094C85"/>
    <w:rsid w:val="00096FA8"/>
    <w:rsid w:val="000A1659"/>
    <w:rsid w:val="000C0185"/>
    <w:rsid w:val="000C091C"/>
    <w:rsid w:val="000C0A51"/>
    <w:rsid w:val="000C4A22"/>
    <w:rsid w:val="000D16D7"/>
    <w:rsid w:val="000D6A2A"/>
    <w:rsid w:val="000F62E3"/>
    <w:rsid w:val="00110791"/>
    <w:rsid w:val="0012522A"/>
    <w:rsid w:val="00146968"/>
    <w:rsid w:val="00146B05"/>
    <w:rsid w:val="00160F0D"/>
    <w:rsid w:val="00170EE3"/>
    <w:rsid w:val="00177B2F"/>
    <w:rsid w:val="0018506A"/>
    <w:rsid w:val="0019287F"/>
    <w:rsid w:val="0019309B"/>
    <w:rsid w:val="001A3AA4"/>
    <w:rsid w:val="001B444D"/>
    <w:rsid w:val="001B6EEC"/>
    <w:rsid w:val="001C2942"/>
    <w:rsid w:val="001C56DF"/>
    <w:rsid w:val="001D039F"/>
    <w:rsid w:val="0020211A"/>
    <w:rsid w:val="00207CFC"/>
    <w:rsid w:val="002221AE"/>
    <w:rsid w:val="00251F90"/>
    <w:rsid w:val="00252ABB"/>
    <w:rsid w:val="002567F8"/>
    <w:rsid w:val="002629B2"/>
    <w:rsid w:val="00281E47"/>
    <w:rsid w:val="00287ADA"/>
    <w:rsid w:val="00290947"/>
    <w:rsid w:val="00297FFD"/>
    <w:rsid w:val="002A4B2F"/>
    <w:rsid w:val="002B06F5"/>
    <w:rsid w:val="002B08D9"/>
    <w:rsid w:val="002B3D7D"/>
    <w:rsid w:val="002B795B"/>
    <w:rsid w:val="002C7201"/>
    <w:rsid w:val="002D65CF"/>
    <w:rsid w:val="002E3911"/>
    <w:rsid w:val="002F6F5A"/>
    <w:rsid w:val="00301F20"/>
    <w:rsid w:val="003059D1"/>
    <w:rsid w:val="00312300"/>
    <w:rsid w:val="00316115"/>
    <w:rsid w:val="00320B15"/>
    <w:rsid w:val="00327AE7"/>
    <w:rsid w:val="00330C50"/>
    <w:rsid w:val="0034375E"/>
    <w:rsid w:val="00355A52"/>
    <w:rsid w:val="00363D2F"/>
    <w:rsid w:val="00365F8C"/>
    <w:rsid w:val="00367A94"/>
    <w:rsid w:val="003863FD"/>
    <w:rsid w:val="0038776B"/>
    <w:rsid w:val="00396CDB"/>
    <w:rsid w:val="003A0B57"/>
    <w:rsid w:val="003B6231"/>
    <w:rsid w:val="003C14E5"/>
    <w:rsid w:val="003D5CB2"/>
    <w:rsid w:val="003F12AE"/>
    <w:rsid w:val="003F390B"/>
    <w:rsid w:val="00403B1D"/>
    <w:rsid w:val="00406C79"/>
    <w:rsid w:val="00411666"/>
    <w:rsid w:val="004120CD"/>
    <w:rsid w:val="00413970"/>
    <w:rsid w:val="00422C1C"/>
    <w:rsid w:val="00434494"/>
    <w:rsid w:val="00455BB2"/>
    <w:rsid w:val="004614F6"/>
    <w:rsid w:val="004811D0"/>
    <w:rsid w:val="004A5BA6"/>
    <w:rsid w:val="004A726E"/>
    <w:rsid w:val="004B1320"/>
    <w:rsid w:val="004B3094"/>
    <w:rsid w:val="004B3FA8"/>
    <w:rsid w:val="004C30BA"/>
    <w:rsid w:val="004D2D11"/>
    <w:rsid w:val="004D5F97"/>
    <w:rsid w:val="004E3B01"/>
    <w:rsid w:val="004F365D"/>
    <w:rsid w:val="00500629"/>
    <w:rsid w:val="00503C6B"/>
    <w:rsid w:val="005249B1"/>
    <w:rsid w:val="00527CB8"/>
    <w:rsid w:val="005357BA"/>
    <w:rsid w:val="00541D39"/>
    <w:rsid w:val="00547896"/>
    <w:rsid w:val="00551692"/>
    <w:rsid w:val="005625CF"/>
    <w:rsid w:val="00563AAF"/>
    <w:rsid w:val="005704E5"/>
    <w:rsid w:val="00573F92"/>
    <w:rsid w:val="0057707D"/>
    <w:rsid w:val="00584045"/>
    <w:rsid w:val="005A46B1"/>
    <w:rsid w:val="005A5AF9"/>
    <w:rsid w:val="005A60AF"/>
    <w:rsid w:val="005B56C3"/>
    <w:rsid w:val="005B6958"/>
    <w:rsid w:val="005D0FB5"/>
    <w:rsid w:val="005D25B4"/>
    <w:rsid w:val="005D2997"/>
    <w:rsid w:val="005D45A4"/>
    <w:rsid w:val="005D5734"/>
    <w:rsid w:val="005E1C39"/>
    <w:rsid w:val="005F2F69"/>
    <w:rsid w:val="00603253"/>
    <w:rsid w:val="0060399F"/>
    <w:rsid w:val="00603B7C"/>
    <w:rsid w:val="00606A54"/>
    <w:rsid w:val="00615187"/>
    <w:rsid w:val="00615E41"/>
    <w:rsid w:val="006276E0"/>
    <w:rsid w:val="0063346C"/>
    <w:rsid w:val="00661B32"/>
    <w:rsid w:val="006739AE"/>
    <w:rsid w:val="006750C4"/>
    <w:rsid w:val="006845DF"/>
    <w:rsid w:val="00691C44"/>
    <w:rsid w:val="00693510"/>
    <w:rsid w:val="006937D9"/>
    <w:rsid w:val="00697BB7"/>
    <w:rsid w:val="006C4F6D"/>
    <w:rsid w:val="006C61F9"/>
    <w:rsid w:val="006C6890"/>
    <w:rsid w:val="006D35B2"/>
    <w:rsid w:val="006E5EBA"/>
    <w:rsid w:val="006E7B1D"/>
    <w:rsid w:val="006F4491"/>
    <w:rsid w:val="00705820"/>
    <w:rsid w:val="007118DB"/>
    <w:rsid w:val="007121CB"/>
    <w:rsid w:val="00712A44"/>
    <w:rsid w:val="007210DE"/>
    <w:rsid w:val="00730384"/>
    <w:rsid w:val="00770809"/>
    <w:rsid w:val="007710C2"/>
    <w:rsid w:val="00772F8B"/>
    <w:rsid w:val="0077658D"/>
    <w:rsid w:val="0078575F"/>
    <w:rsid w:val="00797056"/>
    <w:rsid w:val="007B637C"/>
    <w:rsid w:val="007B71E8"/>
    <w:rsid w:val="007C7926"/>
    <w:rsid w:val="007E1C34"/>
    <w:rsid w:val="007F51D0"/>
    <w:rsid w:val="007F79BF"/>
    <w:rsid w:val="008175DE"/>
    <w:rsid w:val="00822B78"/>
    <w:rsid w:val="0083132A"/>
    <w:rsid w:val="00835F62"/>
    <w:rsid w:val="008473BA"/>
    <w:rsid w:val="0086218E"/>
    <w:rsid w:val="008840B2"/>
    <w:rsid w:val="008A09A7"/>
    <w:rsid w:val="008A0E32"/>
    <w:rsid w:val="008B361A"/>
    <w:rsid w:val="008C2C61"/>
    <w:rsid w:val="008C6D68"/>
    <w:rsid w:val="008D6C1A"/>
    <w:rsid w:val="008D7173"/>
    <w:rsid w:val="008E757C"/>
    <w:rsid w:val="008F6520"/>
    <w:rsid w:val="00902295"/>
    <w:rsid w:val="00903E40"/>
    <w:rsid w:val="009042E8"/>
    <w:rsid w:val="0091165B"/>
    <w:rsid w:val="00913D59"/>
    <w:rsid w:val="009151D8"/>
    <w:rsid w:val="00921B9A"/>
    <w:rsid w:val="00927803"/>
    <w:rsid w:val="00932F91"/>
    <w:rsid w:val="00933244"/>
    <w:rsid w:val="00942983"/>
    <w:rsid w:val="00962886"/>
    <w:rsid w:val="00966A64"/>
    <w:rsid w:val="009747A0"/>
    <w:rsid w:val="00983D3F"/>
    <w:rsid w:val="009938D8"/>
    <w:rsid w:val="009943CE"/>
    <w:rsid w:val="009A1DA5"/>
    <w:rsid w:val="009A2C26"/>
    <w:rsid w:val="009C0621"/>
    <w:rsid w:val="009C5F0A"/>
    <w:rsid w:val="009F1DA5"/>
    <w:rsid w:val="009F707A"/>
    <w:rsid w:val="00A20874"/>
    <w:rsid w:val="00A35520"/>
    <w:rsid w:val="00A410E5"/>
    <w:rsid w:val="00A419E6"/>
    <w:rsid w:val="00A41FDD"/>
    <w:rsid w:val="00A43CD0"/>
    <w:rsid w:val="00A8065D"/>
    <w:rsid w:val="00A83F7F"/>
    <w:rsid w:val="00A86212"/>
    <w:rsid w:val="00A9303A"/>
    <w:rsid w:val="00AA3058"/>
    <w:rsid w:val="00AB1773"/>
    <w:rsid w:val="00AB4F9A"/>
    <w:rsid w:val="00AB6454"/>
    <w:rsid w:val="00AB7148"/>
    <w:rsid w:val="00AB7D5B"/>
    <w:rsid w:val="00AC14C1"/>
    <w:rsid w:val="00AC1833"/>
    <w:rsid w:val="00AD159E"/>
    <w:rsid w:val="00AD1DC9"/>
    <w:rsid w:val="00AD549A"/>
    <w:rsid w:val="00AD5E4E"/>
    <w:rsid w:val="00AD65B7"/>
    <w:rsid w:val="00AE50A5"/>
    <w:rsid w:val="00AF5753"/>
    <w:rsid w:val="00AF5D83"/>
    <w:rsid w:val="00AF6C4D"/>
    <w:rsid w:val="00AF77B2"/>
    <w:rsid w:val="00B00838"/>
    <w:rsid w:val="00B10737"/>
    <w:rsid w:val="00B21805"/>
    <w:rsid w:val="00B4100D"/>
    <w:rsid w:val="00B45294"/>
    <w:rsid w:val="00B5107F"/>
    <w:rsid w:val="00B53A0E"/>
    <w:rsid w:val="00B574CD"/>
    <w:rsid w:val="00B818CD"/>
    <w:rsid w:val="00B878E0"/>
    <w:rsid w:val="00B94CF9"/>
    <w:rsid w:val="00B96F00"/>
    <w:rsid w:val="00BB17C4"/>
    <w:rsid w:val="00BB32B1"/>
    <w:rsid w:val="00BC5C67"/>
    <w:rsid w:val="00BF439F"/>
    <w:rsid w:val="00BF5548"/>
    <w:rsid w:val="00C0115B"/>
    <w:rsid w:val="00C0166A"/>
    <w:rsid w:val="00C04029"/>
    <w:rsid w:val="00C04BE4"/>
    <w:rsid w:val="00C04D83"/>
    <w:rsid w:val="00C07CD6"/>
    <w:rsid w:val="00C17601"/>
    <w:rsid w:val="00C17B80"/>
    <w:rsid w:val="00C20D3B"/>
    <w:rsid w:val="00C24EB0"/>
    <w:rsid w:val="00C31E51"/>
    <w:rsid w:val="00C36FDC"/>
    <w:rsid w:val="00C43EA4"/>
    <w:rsid w:val="00C45F68"/>
    <w:rsid w:val="00C53179"/>
    <w:rsid w:val="00C64288"/>
    <w:rsid w:val="00C64D36"/>
    <w:rsid w:val="00C73ADF"/>
    <w:rsid w:val="00C90A3D"/>
    <w:rsid w:val="00CB298F"/>
    <w:rsid w:val="00CB492C"/>
    <w:rsid w:val="00CC0D6B"/>
    <w:rsid w:val="00CD42FC"/>
    <w:rsid w:val="00CE5974"/>
    <w:rsid w:val="00CF3439"/>
    <w:rsid w:val="00CF344F"/>
    <w:rsid w:val="00D03D39"/>
    <w:rsid w:val="00D2593A"/>
    <w:rsid w:val="00D302F9"/>
    <w:rsid w:val="00D30431"/>
    <w:rsid w:val="00D461A2"/>
    <w:rsid w:val="00D51AA6"/>
    <w:rsid w:val="00D66FE7"/>
    <w:rsid w:val="00D723C6"/>
    <w:rsid w:val="00D7633F"/>
    <w:rsid w:val="00D841ED"/>
    <w:rsid w:val="00D8599A"/>
    <w:rsid w:val="00DA253C"/>
    <w:rsid w:val="00DA2C2B"/>
    <w:rsid w:val="00DB2205"/>
    <w:rsid w:val="00DB33F1"/>
    <w:rsid w:val="00DB7A06"/>
    <w:rsid w:val="00DE3F00"/>
    <w:rsid w:val="00DF1F83"/>
    <w:rsid w:val="00DF2872"/>
    <w:rsid w:val="00E15DDA"/>
    <w:rsid w:val="00E305E5"/>
    <w:rsid w:val="00E34E3A"/>
    <w:rsid w:val="00E67427"/>
    <w:rsid w:val="00E74ECD"/>
    <w:rsid w:val="00E9241A"/>
    <w:rsid w:val="00E97B2D"/>
    <w:rsid w:val="00EB3725"/>
    <w:rsid w:val="00EC3B05"/>
    <w:rsid w:val="00EC594E"/>
    <w:rsid w:val="00ED441B"/>
    <w:rsid w:val="00ED62F6"/>
    <w:rsid w:val="00EF2798"/>
    <w:rsid w:val="00EF2AD1"/>
    <w:rsid w:val="00EF651D"/>
    <w:rsid w:val="00F068D3"/>
    <w:rsid w:val="00F15287"/>
    <w:rsid w:val="00F152B1"/>
    <w:rsid w:val="00F21E59"/>
    <w:rsid w:val="00F229C1"/>
    <w:rsid w:val="00F272D2"/>
    <w:rsid w:val="00F325E3"/>
    <w:rsid w:val="00F42A18"/>
    <w:rsid w:val="00F43FD7"/>
    <w:rsid w:val="00F6098E"/>
    <w:rsid w:val="00F613C7"/>
    <w:rsid w:val="00F665C8"/>
    <w:rsid w:val="00F669C7"/>
    <w:rsid w:val="00F81FB7"/>
    <w:rsid w:val="00F827D2"/>
    <w:rsid w:val="00F834F6"/>
    <w:rsid w:val="00F87D05"/>
    <w:rsid w:val="00F973D4"/>
    <w:rsid w:val="00F97FA9"/>
    <w:rsid w:val="00FA7F8C"/>
    <w:rsid w:val="00FB5D04"/>
    <w:rsid w:val="00FD1C3D"/>
    <w:rsid w:val="00FD70D7"/>
    <w:rsid w:val="00FE24B0"/>
    <w:rsid w:val="00FE2999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D583F21D-D422-4EB7-B713-AA81C99C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uiPriority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AE7"/>
    <w:pPr>
      <w:spacing w:after="280" w:line="280" w:lineRule="atLeast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096FA8"/>
    <w:pPr>
      <w:keepNext/>
      <w:keepLines/>
      <w:spacing w:before="480" w:after="220" w:line="560" w:lineRule="atLeast"/>
      <w:outlineLvl w:val="0"/>
    </w:pPr>
    <w:rPr>
      <w:rFonts w:asciiTheme="majorHAnsi" w:eastAsiaTheme="majorEastAsia" w:hAnsiTheme="majorHAnsi" w:cstheme="majorBidi"/>
      <w:bCs/>
      <w:color w:val="004E59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8175DE"/>
    <w:pPr>
      <w:keepNext/>
      <w:keepLines/>
      <w:pBdr>
        <w:bottom w:val="single" w:sz="4" w:space="2" w:color="84BD00" w:themeColor="background2"/>
      </w:pBdr>
      <w:outlineLvl w:val="1"/>
    </w:pPr>
    <w:rPr>
      <w:rFonts w:asciiTheme="majorHAnsi" w:eastAsiaTheme="majorEastAsia" w:hAnsiTheme="majorHAnsi" w:cstheme="majorBidi"/>
      <w:b/>
      <w:bCs/>
      <w:caps/>
      <w:color w:val="004F59" w:themeColor="text2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ED62F6"/>
    <w:pPr>
      <w:keepNext/>
      <w:keepLines/>
      <w:tabs>
        <w:tab w:val="center" w:pos="559"/>
        <w:tab w:val="left" w:pos="1231"/>
        <w:tab w:val="left" w:pos="5472"/>
      </w:tabs>
      <w:spacing w:before="560"/>
      <w:outlineLvl w:val="2"/>
    </w:pPr>
    <w:rPr>
      <w:rFonts w:asciiTheme="majorHAnsi" w:eastAsiaTheme="majorEastAsia" w:hAnsiTheme="majorHAnsi" w:cstheme="majorBidi"/>
      <w:b/>
      <w:bCs/>
      <w:color w:val="84BD00" w:themeColor="background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ED62F6"/>
    <w:pPr>
      <w:outlineLvl w:val="3"/>
    </w:pPr>
    <w:rPr>
      <w:b/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096FA8"/>
    <w:rPr>
      <w:rFonts w:asciiTheme="majorHAnsi" w:eastAsiaTheme="majorEastAsia" w:hAnsiTheme="majorHAnsi" w:cstheme="majorBidi"/>
      <w:bCs/>
      <w:color w:val="004E59"/>
      <w:sz w:val="4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8175DE"/>
    <w:rPr>
      <w:rFonts w:asciiTheme="majorHAnsi" w:eastAsiaTheme="majorEastAsia" w:hAnsiTheme="majorHAnsi" w:cstheme="majorBidi"/>
      <w:b/>
      <w:bCs/>
      <w:caps/>
      <w:color w:val="004F59" w:themeColor="text2"/>
      <w:sz w:val="24"/>
      <w:szCs w:val="26"/>
    </w:rPr>
  </w:style>
  <w:style w:type="table" w:styleId="Tabellrutenett">
    <w:name w:val="Table Grid"/>
    <w:basedOn w:val="Vanligtabell"/>
    <w:uiPriority w:val="59"/>
    <w:rsid w:val="00C0402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Heading1Gr">
    <w:name w:val="Heading 1 Grå"/>
    <w:basedOn w:val="Overskrift1"/>
    <w:next w:val="Normal"/>
    <w:uiPriority w:val="1"/>
    <w:qFormat/>
    <w:rsid w:val="008A0E32"/>
    <w:pPr>
      <w:spacing w:after="400"/>
    </w:pPr>
    <w:rPr>
      <w:color w:val="999999"/>
    </w:rPr>
  </w:style>
  <w:style w:type="paragraph" w:customStyle="1" w:styleId="Ingress">
    <w:name w:val="Ingress"/>
    <w:basedOn w:val="Normal"/>
    <w:uiPriority w:val="2"/>
    <w:qFormat/>
    <w:rsid w:val="004A726E"/>
    <w:rPr>
      <w:color w:val="84BD00" w:themeColor="background2"/>
      <w:sz w:val="24"/>
    </w:rPr>
  </w:style>
  <w:style w:type="paragraph" w:customStyle="1" w:styleId="Ingressgr">
    <w:name w:val="Ingress grå"/>
    <w:basedOn w:val="Ingress"/>
    <w:next w:val="Normal"/>
    <w:uiPriority w:val="2"/>
    <w:qFormat/>
    <w:rsid w:val="000C0A51"/>
    <w:rPr>
      <w:color w:val="999999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ED62F6"/>
    <w:rPr>
      <w:rFonts w:asciiTheme="majorHAnsi" w:eastAsiaTheme="majorEastAsia" w:hAnsiTheme="majorHAnsi" w:cstheme="majorBidi"/>
      <w:b/>
      <w:bCs/>
      <w:color w:val="84BD00" w:themeColor="background2"/>
      <w:sz w:val="24"/>
      <w:szCs w:val="24"/>
    </w:rPr>
  </w:style>
  <w:style w:type="paragraph" w:customStyle="1" w:styleId="Ingress2">
    <w:name w:val="Ingress 2"/>
    <w:basedOn w:val="Ingress"/>
    <w:next w:val="Normal"/>
    <w:uiPriority w:val="2"/>
    <w:qFormat/>
    <w:rsid w:val="007B71E8"/>
    <w:rPr>
      <w:b/>
      <w:color w:val="000000" w:themeColor="text1"/>
      <w:sz w:val="18"/>
    </w:rPr>
  </w:style>
  <w:style w:type="paragraph" w:customStyle="1" w:styleId="Infotekst">
    <w:name w:val="Infotekst"/>
    <w:basedOn w:val="Normal"/>
    <w:next w:val="Normal"/>
    <w:uiPriority w:val="2"/>
    <w:qFormat/>
    <w:rsid w:val="009151D8"/>
    <w:pPr>
      <w:spacing w:line="180" w:lineRule="atLeast"/>
    </w:pPr>
    <w:rPr>
      <w:sz w:val="14"/>
    </w:rPr>
  </w:style>
  <w:style w:type="paragraph" w:customStyle="1" w:styleId="Dokumentinfo">
    <w:name w:val="Dokumentinfo"/>
    <w:basedOn w:val="Normal"/>
    <w:uiPriority w:val="2"/>
    <w:qFormat/>
    <w:rsid w:val="00BB32B1"/>
    <w:pPr>
      <w:spacing w:after="0"/>
    </w:pPr>
    <w:rPr>
      <w:sz w:val="16"/>
    </w:rPr>
  </w:style>
  <w:style w:type="paragraph" w:styleId="Topptekst">
    <w:name w:val="header"/>
    <w:basedOn w:val="Normal"/>
    <w:link w:val="TopptekstTegn"/>
    <w:uiPriority w:val="99"/>
    <w:semiHidden/>
    <w:rsid w:val="0041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D16D7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3F390B"/>
    <w:pPr>
      <w:tabs>
        <w:tab w:val="right" w:pos="9639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F390B"/>
    <w:rPr>
      <w:sz w:val="18"/>
    </w:rPr>
  </w:style>
  <w:style w:type="paragraph" w:styleId="Bobletekst">
    <w:name w:val="Balloon Text"/>
    <w:basedOn w:val="Normal"/>
    <w:link w:val="BobletekstTegn"/>
    <w:uiPriority w:val="99"/>
    <w:semiHidden/>
    <w:rsid w:val="0041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16D7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4120CD"/>
    <w:rPr>
      <w:color w:val="808080"/>
    </w:rPr>
  </w:style>
  <w:style w:type="paragraph" w:customStyle="1" w:styleId="Default">
    <w:name w:val="Default"/>
    <w:semiHidden/>
    <w:rsid w:val="00BB32B1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ED62F6"/>
    <w:rPr>
      <w:b/>
      <w:caps/>
      <w:sz w:val="18"/>
    </w:rPr>
  </w:style>
  <w:style w:type="table" w:customStyle="1" w:styleId="Eika">
    <w:name w:val="Eika"/>
    <w:basedOn w:val="Vanligtabell"/>
    <w:uiPriority w:val="99"/>
    <w:rsid w:val="00396CDB"/>
    <w:pPr>
      <w:spacing w:after="0" w:line="240" w:lineRule="auto"/>
    </w:pPr>
    <w:tblPr>
      <w:tblBorders>
        <w:bottom w:val="single" w:sz="4" w:space="0" w:color="84BD00" w:themeColor="background2"/>
        <w:insideH w:val="single" w:sz="4" w:space="0" w:color="84BD00" w:themeColor="background2"/>
      </w:tblBorders>
      <w:tblCellMar>
        <w:top w:w="142" w:type="dxa"/>
        <w:left w:w="57" w:type="dxa"/>
        <w:bottom w:w="142" w:type="dxa"/>
        <w:right w:w="57" w:type="dxa"/>
      </w:tblCellMar>
    </w:tblPr>
    <w:tblStylePr w:type="firstRow">
      <w:rPr>
        <w:caps/>
        <w:smallCaps w:val="0"/>
        <w:color w:val="004F59" w:themeColor="text2"/>
        <w:sz w:val="23"/>
      </w:rPr>
    </w:tblStylePr>
  </w:style>
  <w:style w:type="paragraph" w:styleId="Punktliste">
    <w:name w:val="List Bullet"/>
    <w:basedOn w:val="Normal"/>
    <w:uiPriority w:val="4"/>
    <w:qFormat/>
    <w:rsid w:val="00252ABB"/>
    <w:pPr>
      <w:numPr>
        <w:numId w:val="2"/>
      </w:numPr>
      <w:spacing w:after="0"/>
      <w:ind w:left="142" w:hanging="142"/>
      <w:contextualSpacing/>
    </w:pPr>
  </w:style>
  <w:style w:type="paragraph" w:styleId="Punktliste2">
    <w:name w:val="List Bullet 2"/>
    <w:basedOn w:val="Normal"/>
    <w:uiPriority w:val="4"/>
    <w:qFormat/>
    <w:rsid w:val="00252ABB"/>
    <w:pPr>
      <w:numPr>
        <w:numId w:val="3"/>
      </w:numPr>
      <w:ind w:left="596" w:hanging="142"/>
      <w:contextualSpacing/>
    </w:pPr>
  </w:style>
  <w:style w:type="paragraph" w:styleId="INNH2">
    <w:name w:val="toc 2"/>
    <w:basedOn w:val="Normal"/>
    <w:next w:val="Normal"/>
    <w:autoRedefine/>
    <w:uiPriority w:val="39"/>
    <w:rsid w:val="00E9241A"/>
    <w:pPr>
      <w:tabs>
        <w:tab w:val="left" w:pos="660"/>
        <w:tab w:val="right" w:leader="dot" w:pos="9639"/>
      </w:tabs>
      <w:spacing w:before="120" w:after="0"/>
      <w:ind w:left="284" w:hanging="284"/>
    </w:pPr>
  </w:style>
  <w:style w:type="paragraph" w:styleId="Overskriftforinnholdsfortegnelse">
    <w:name w:val="TOC Heading"/>
    <w:aliases w:val="Sidebar Heading"/>
    <w:basedOn w:val="Overskrift2"/>
    <w:next w:val="Normal"/>
    <w:uiPriority w:val="39"/>
    <w:qFormat/>
    <w:rsid w:val="005D45A4"/>
    <w:pPr>
      <w:outlineLvl w:val="8"/>
    </w:pPr>
  </w:style>
  <w:style w:type="paragraph" w:styleId="Brdtekst">
    <w:name w:val="Body Text"/>
    <w:basedOn w:val="Normal"/>
    <w:link w:val="BrdtekstTegn"/>
    <w:uiPriority w:val="99"/>
    <w:rsid w:val="00F613C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F613C7"/>
    <w:rPr>
      <w:sz w:val="18"/>
    </w:rPr>
  </w:style>
  <w:style w:type="paragraph" w:styleId="Brdtekst2">
    <w:name w:val="Body Text 2"/>
    <w:basedOn w:val="Normal"/>
    <w:link w:val="Brdtekst2Tegn"/>
    <w:uiPriority w:val="99"/>
    <w:rsid w:val="00C0166A"/>
    <w:rPr>
      <w:rFonts w:ascii="Lucida Bright" w:hAnsi="Lucida Bright"/>
    </w:rPr>
  </w:style>
  <w:style w:type="character" w:customStyle="1" w:styleId="Brdtekst2Tegn">
    <w:name w:val="Brødtekst 2 Tegn"/>
    <w:basedOn w:val="Standardskriftforavsnitt"/>
    <w:link w:val="Brdtekst2"/>
    <w:uiPriority w:val="99"/>
    <w:rsid w:val="00C0166A"/>
    <w:rPr>
      <w:rFonts w:ascii="Lucida Bright" w:hAnsi="Lucida Bright"/>
      <w:sz w:val="18"/>
    </w:rPr>
  </w:style>
  <w:style w:type="character" w:styleId="Hyperkobling">
    <w:name w:val="Hyperlink"/>
    <w:basedOn w:val="Standardskriftforavsnitt"/>
    <w:uiPriority w:val="99"/>
    <w:rsid w:val="0019287F"/>
    <w:rPr>
      <w:color w:val="7F3035" w:themeColor="hyperlink"/>
      <w:u w:val="single"/>
    </w:rPr>
  </w:style>
  <w:style w:type="paragraph" w:styleId="INNH1">
    <w:name w:val="toc 1"/>
    <w:basedOn w:val="Normal"/>
    <w:next w:val="Normal"/>
    <w:autoRedefine/>
    <w:uiPriority w:val="39"/>
    <w:rsid w:val="008175DE"/>
    <w:pPr>
      <w:pBdr>
        <w:bottom w:val="single" w:sz="4" w:space="1" w:color="84BD00" w:themeColor="background2"/>
        <w:between w:val="single" w:sz="4" w:space="1" w:color="84BD00"/>
      </w:pBdr>
      <w:tabs>
        <w:tab w:val="right" w:pos="9639"/>
      </w:tabs>
      <w:spacing w:before="300" w:after="0"/>
    </w:pPr>
    <w:rPr>
      <w:caps/>
      <w:noProof/>
      <w:sz w:val="23"/>
      <w:lang w:val="da-DK"/>
    </w:rPr>
  </w:style>
  <w:style w:type="paragraph" w:customStyle="1" w:styleId="NummerertOverskrift2">
    <w:name w:val="Nummerert Overskrift 2"/>
    <w:basedOn w:val="Overskrift2"/>
    <w:next w:val="Normal"/>
    <w:uiPriority w:val="1"/>
    <w:semiHidden/>
    <w:qFormat/>
    <w:rsid w:val="005625CF"/>
    <w:pPr>
      <w:pBdr>
        <w:bottom w:val="single" w:sz="4" w:space="1" w:color="82C341"/>
      </w:pBdr>
      <w:ind w:left="1230" w:hanging="1230"/>
    </w:pPr>
    <w:rPr>
      <w:color w:val="000000" w:themeColor="text1"/>
    </w:rPr>
  </w:style>
  <w:style w:type="paragraph" w:customStyle="1" w:styleId="Tabletext">
    <w:name w:val="Table text"/>
    <w:basedOn w:val="Normal"/>
    <w:qFormat/>
    <w:rsid w:val="00FA7F8C"/>
    <w:pPr>
      <w:spacing w:after="0"/>
    </w:pPr>
    <w:rPr>
      <w:lang w:val="da-DK"/>
    </w:rPr>
  </w:style>
  <w:style w:type="paragraph" w:styleId="INNH3">
    <w:name w:val="toc 3"/>
    <w:basedOn w:val="Normal"/>
    <w:next w:val="Normal"/>
    <w:autoRedefine/>
    <w:uiPriority w:val="39"/>
    <w:rsid w:val="005A46B1"/>
    <w:pPr>
      <w:spacing w:after="100"/>
      <w:ind w:left="360"/>
    </w:pPr>
  </w:style>
  <w:style w:type="paragraph" w:styleId="Listeavsnitt">
    <w:name w:val="List Paragraph"/>
    <w:basedOn w:val="Normal"/>
    <w:uiPriority w:val="34"/>
    <w:semiHidden/>
    <w:rsid w:val="00A410E5"/>
    <w:pPr>
      <w:ind w:left="720"/>
      <w:contextualSpacing/>
    </w:pPr>
  </w:style>
  <w:style w:type="paragraph" w:customStyle="1" w:styleId="Forsidetittel">
    <w:name w:val="Forsidetittel"/>
    <w:basedOn w:val="Heading1Gr"/>
    <w:qFormat/>
    <w:rsid w:val="006C61F9"/>
    <w:pPr>
      <w:outlineLvl w:val="9"/>
    </w:pPr>
    <w:rPr>
      <w:lang w:val="en-GB"/>
    </w:rPr>
  </w:style>
  <w:style w:type="table" w:styleId="Lysliste-uthevingsfarge1">
    <w:name w:val="Light List Accent 1"/>
    <w:basedOn w:val="Vanligtabell"/>
    <w:uiPriority w:val="61"/>
    <w:rsid w:val="003C14E5"/>
    <w:pPr>
      <w:spacing w:after="0" w:line="240" w:lineRule="auto"/>
    </w:pPr>
    <w:tblPr>
      <w:tblStyleRowBandSize w:val="1"/>
      <w:tblStyleColBandSize w:val="1"/>
      <w:tblBorders>
        <w:top w:val="single" w:sz="8" w:space="0" w:color="84BD00" w:themeColor="accent1"/>
        <w:left w:val="single" w:sz="8" w:space="0" w:color="84BD00" w:themeColor="accent1"/>
        <w:bottom w:val="single" w:sz="8" w:space="0" w:color="84BD00" w:themeColor="accent1"/>
        <w:right w:val="single" w:sz="8" w:space="0" w:color="84BD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B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D00" w:themeColor="accent1"/>
          <w:left w:val="single" w:sz="8" w:space="0" w:color="84BD00" w:themeColor="accent1"/>
          <w:bottom w:val="single" w:sz="8" w:space="0" w:color="84BD00" w:themeColor="accent1"/>
          <w:right w:val="single" w:sz="8" w:space="0" w:color="84B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BD00" w:themeColor="accent1"/>
          <w:left w:val="single" w:sz="8" w:space="0" w:color="84BD00" w:themeColor="accent1"/>
          <w:bottom w:val="single" w:sz="8" w:space="0" w:color="84BD00" w:themeColor="accent1"/>
          <w:right w:val="single" w:sz="8" w:space="0" w:color="84BD00" w:themeColor="accent1"/>
        </w:tcBorders>
      </w:tcPr>
    </w:tblStylePr>
    <w:tblStylePr w:type="band1Horz">
      <w:tblPr/>
      <w:tcPr>
        <w:tcBorders>
          <w:top w:val="single" w:sz="8" w:space="0" w:color="84BD00" w:themeColor="accent1"/>
          <w:left w:val="single" w:sz="8" w:space="0" w:color="84BD00" w:themeColor="accent1"/>
          <w:bottom w:val="single" w:sz="8" w:space="0" w:color="84BD00" w:themeColor="accent1"/>
          <w:right w:val="single" w:sz="8" w:space="0" w:color="84BD00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rsid w:val="003C14E5"/>
    <w:pPr>
      <w:spacing w:after="0" w:line="240" w:lineRule="auto"/>
    </w:pPr>
    <w:tblPr>
      <w:tblStyleRowBandSize w:val="1"/>
      <w:tblStyleColBandSize w:val="1"/>
      <w:tblBorders>
        <w:top w:val="single" w:sz="8" w:space="0" w:color="004F59" w:themeColor="accent2"/>
        <w:left w:val="single" w:sz="8" w:space="0" w:color="004F59" w:themeColor="accent2"/>
        <w:bottom w:val="single" w:sz="8" w:space="0" w:color="004F59" w:themeColor="accent2"/>
        <w:right w:val="single" w:sz="8" w:space="0" w:color="004F5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F5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F59" w:themeColor="accent2"/>
          <w:left w:val="single" w:sz="8" w:space="0" w:color="004F59" w:themeColor="accent2"/>
          <w:bottom w:val="single" w:sz="8" w:space="0" w:color="004F59" w:themeColor="accent2"/>
          <w:right w:val="single" w:sz="8" w:space="0" w:color="004F5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F59" w:themeColor="accent2"/>
          <w:left w:val="single" w:sz="8" w:space="0" w:color="004F59" w:themeColor="accent2"/>
          <w:bottom w:val="single" w:sz="8" w:space="0" w:color="004F59" w:themeColor="accent2"/>
          <w:right w:val="single" w:sz="8" w:space="0" w:color="004F59" w:themeColor="accent2"/>
        </w:tcBorders>
      </w:tcPr>
    </w:tblStylePr>
    <w:tblStylePr w:type="band1Horz">
      <w:tblPr/>
      <w:tcPr>
        <w:tcBorders>
          <w:top w:val="single" w:sz="8" w:space="0" w:color="004F59" w:themeColor="accent2"/>
          <w:left w:val="single" w:sz="8" w:space="0" w:color="004F59" w:themeColor="accent2"/>
          <w:bottom w:val="single" w:sz="8" w:space="0" w:color="004F59" w:themeColor="accent2"/>
          <w:right w:val="single" w:sz="8" w:space="0" w:color="004F59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ler\Bank%20maler\Dokumenttype%20med%20innholdsfortegnel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FFB247FDE6458183AA9AAE637A6B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9DC804-E3F5-4C1E-943C-C64EA68D881A}"/>
      </w:docPartPr>
      <w:docPartBody>
        <w:p w:rsidR="00E14D96" w:rsidRDefault="00E14D96">
          <w:pPr>
            <w:pStyle w:val="15FFB247FDE6458183AA9AAE637A6B5D"/>
          </w:pPr>
          <w:r w:rsidRPr="00327AE7">
            <w:rPr>
              <w:rStyle w:val="Plassholdertekst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3070505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96"/>
    <w:rsid w:val="0035052D"/>
    <w:rsid w:val="00E1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6075A812CE93444F99FFE00926B49370">
    <w:name w:val="6075A812CE93444F99FFE00926B49370"/>
  </w:style>
  <w:style w:type="paragraph" w:customStyle="1" w:styleId="697B0B22BBCA4F2B89AE47057FD899BD">
    <w:name w:val="697B0B22BBCA4F2B89AE47057FD899BD"/>
  </w:style>
  <w:style w:type="paragraph" w:customStyle="1" w:styleId="D9C0E54AF4744DDCAE95BE52FF8C5E65">
    <w:name w:val="D9C0E54AF4744DDCAE95BE52FF8C5E65"/>
  </w:style>
  <w:style w:type="paragraph" w:customStyle="1" w:styleId="D3F9732203AB47AA80254298E39C0A15">
    <w:name w:val="D3F9732203AB47AA80254298E39C0A15"/>
  </w:style>
  <w:style w:type="paragraph" w:customStyle="1" w:styleId="0FC25470485648CBAE223705F0B17B31">
    <w:name w:val="0FC25470485648CBAE223705F0B17B31"/>
  </w:style>
  <w:style w:type="paragraph" w:customStyle="1" w:styleId="1201BCA859A04D59A0F27B2CAB2E8ED6">
    <w:name w:val="1201BCA859A04D59A0F27B2CAB2E8ED6"/>
  </w:style>
  <w:style w:type="paragraph" w:customStyle="1" w:styleId="15FFB247FDE6458183AA9AAE637A6B5D">
    <w:name w:val="15FFB247FDE6458183AA9AAE637A6B5D"/>
  </w:style>
  <w:style w:type="paragraph" w:customStyle="1" w:styleId="83939FC396DF46F39E9167217BF038E1">
    <w:name w:val="83939FC396DF46F39E9167217BF038E1"/>
  </w:style>
  <w:style w:type="paragraph" w:customStyle="1" w:styleId="EFE65365C3134093B5C653C557D04156">
    <w:name w:val="EFE65365C3134093B5C653C557D041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ika Forsikring Farger">
      <a:dk1>
        <a:sysClr val="windowText" lastClr="000000"/>
      </a:dk1>
      <a:lt1>
        <a:sysClr val="window" lastClr="FFFFFF"/>
      </a:lt1>
      <a:dk2>
        <a:srgbClr val="004F59"/>
      </a:dk2>
      <a:lt2>
        <a:srgbClr val="84BD00"/>
      </a:lt2>
      <a:accent1>
        <a:srgbClr val="84BD00"/>
      </a:accent1>
      <a:accent2>
        <a:srgbClr val="004F59"/>
      </a:accent2>
      <a:accent3>
        <a:srgbClr val="D3D0CD"/>
      </a:accent3>
      <a:accent4>
        <a:srgbClr val="7F3035"/>
      </a:accent4>
      <a:accent5>
        <a:srgbClr val="9CDBD9"/>
      </a:accent5>
      <a:accent6>
        <a:srgbClr val="007A33"/>
      </a:accent6>
      <a:hlink>
        <a:srgbClr val="7F3035"/>
      </a:hlink>
      <a:folHlink>
        <a:srgbClr val="9CDBD9"/>
      </a:folHlink>
    </a:clrScheme>
    <a:fontScheme name="Lucida Sans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tel>Forsikringsvilkår Bolig</Tittel>
  <dato/>
  <raadgiver/>
  <eikaSelskap/>
  <clientName/>
  <projectName/>
  <docTitle/>
  <typeOfDoc/>
  <selskapsnavn>Sparebankstiftelsen Spydeberg</selskapsnavn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F441D-F086-4111-BFE0-028A4FBBD963}">
  <ds:schemaRefs/>
</ds:datastoreItem>
</file>

<file path=customXml/itemProps2.xml><?xml version="1.0" encoding="utf-8"?>
<ds:datastoreItem xmlns:ds="http://schemas.openxmlformats.org/officeDocument/2006/customXml" ds:itemID="{553027C8-C9CE-4A2F-B34E-C6BA4F8E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Dokumenttype med innholdsfortegnelse.dotx</Template>
  <TotalTime>0</TotalTime>
  <Pages>2</Pages>
  <Words>519</Words>
  <Characters>2751</Characters>
  <Application>Microsoft Office Word</Application>
  <DocSecurity>4</DocSecurity>
  <PresentationFormat/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Eika Forsikring</Company>
  <LinksUpToDate>false</LinksUpToDate>
  <CharactersWithSpaces>3264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Fjeldstad, Sina Berg</dc:creator>
  <dc:description>Template by addpoint.no</dc:description>
  <cp:lastModifiedBy>Fjeldstad, Sina Berg (Askim og Spydeberg Sparebank)</cp:lastModifiedBy>
  <cp:revision>2</cp:revision>
  <cp:lastPrinted>2019-01-03T12:09:00Z</cp:lastPrinted>
  <dcterms:created xsi:type="dcterms:W3CDTF">2019-01-09T09:58:00Z</dcterms:created>
  <dcterms:modified xsi:type="dcterms:W3CDTF">2019-01-09T09:58:00Z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